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60" w:rsidRDefault="00EC13B9" w:rsidP="007863E0">
      <w:pPr>
        <w:spacing w:after="0"/>
        <w:jc w:val="center"/>
      </w:pPr>
      <w:r>
        <w:t xml:space="preserve">Doctrinal Elements of a Curriculum Framework </w:t>
      </w:r>
      <w:proofErr w:type="gramStart"/>
      <w:r>
        <w:t>2007  by</w:t>
      </w:r>
      <w:proofErr w:type="gramEnd"/>
      <w:r>
        <w:t xml:space="preserve"> USCCB</w:t>
      </w:r>
    </w:p>
    <w:p w:rsidR="007863E0" w:rsidRDefault="00EC13B9" w:rsidP="007863E0">
      <w:pPr>
        <w:spacing w:after="0"/>
        <w:ind w:left="1440"/>
        <w:jc w:val="center"/>
      </w:pPr>
      <w:r>
        <w:t>Core Curriculum</w:t>
      </w:r>
    </w:p>
    <w:p w:rsidR="005970ED" w:rsidRDefault="005970ED" w:rsidP="007863E0">
      <w:pPr>
        <w:spacing w:after="0"/>
        <w:ind w:left="1440"/>
        <w:jc w:val="center"/>
      </w:pPr>
      <w:r>
        <w:rPr>
          <w:noProof/>
        </w:rPr>
        <mc:AlternateContent>
          <mc:Choice Requires="wps">
            <w:drawing>
              <wp:anchor distT="0" distB="0" distL="114300" distR="114300" simplePos="0" relativeHeight="251659264" behindDoc="0" locked="0" layoutInCell="1" allowOverlap="1" wp14:anchorId="3BEA823D" wp14:editId="2E932664">
                <wp:simplePos x="0" y="0"/>
                <wp:positionH relativeFrom="column">
                  <wp:posOffset>318135</wp:posOffset>
                </wp:positionH>
                <wp:positionV relativeFrom="paragraph">
                  <wp:posOffset>211455</wp:posOffset>
                </wp:positionV>
                <wp:extent cx="6172200" cy="8315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72200" cy="831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BD8" w:rsidRDefault="003F7BD8" w:rsidP="00181C70">
                            <w:pPr>
                              <w:spacing w:after="0" w:line="240" w:lineRule="auto"/>
                              <w:jc w:val="center"/>
                            </w:pPr>
                            <w:r w:rsidRPr="00932A5B">
                              <w:rPr>
                                <w:b/>
                              </w:rPr>
                              <w:t>4th Semester</w:t>
                            </w:r>
                            <w:r>
                              <w:t>:  Jesus Christ’s Mission Continues in the Church</w:t>
                            </w:r>
                          </w:p>
                          <w:p w:rsidR="003F7BD8" w:rsidRDefault="003F7BD8" w:rsidP="00181C70">
                            <w:pPr>
                              <w:spacing w:after="0" w:line="240" w:lineRule="auto"/>
                            </w:pPr>
                          </w:p>
                          <w:p w:rsidR="003F7BD8" w:rsidRPr="00932A5B" w:rsidRDefault="003F7BD8" w:rsidP="00181C70">
                            <w:pPr>
                              <w:spacing w:after="0" w:line="240" w:lineRule="auto"/>
                              <w:rPr>
                                <w:b/>
                              </w:rPr>
                            </w:pPr>
                            <w:r w:rsidRPr="00932A5B">
                              <w:rPr>
                                <w:b/>
                              </w:rPr>
                              <w:t>Main Points:</w:t>
                            </w:r>
                          </w:p>
                          <w:p w:rsidR="003F7BD8" w:rsidRPr="00932A5B" w:rsidRDefault="003F7BD8" w:rsidP="004C6824">
                            <w:pPr>
                              <w:pStyle w:val="ListParagraph"/>
                              <w:numPr>
                                <w:ilvl w:val="0"/>
                                <w:numId w:val="1"/>
                              </w:numPr>
                              <w:spacing w:after="0" w:line="240" w:lineRule="auto"/>
                              <w:rPr>
                                <w:b/>
                              </w:rPr>
                            </w:pPr>
                            <w:r w:rsidRPr="00932A5B">
                              <w:rPr>
                                <w:b/>
                              </w:rPr>
                              <w:t>Christ Established His One Church to Continue His Presence and His Work</w:t>
                            </w:r>
                          </w:p>
                          <w:p w:rsidR="003F7BD8" w:rsidRDefault="003F7BD8" w:rsidP="00A77D56">
                            <w:pPr>
                              <w:pStyle w:val="ListParagraph"/>
                              <w:numPr>
                                <w:ilvl w:val="1"/>
                                <w:numId w:val="1"/>
                              </w:numPr>
                              <w:spacing w:after="0" w:line="240" w:lineRule="auto"/>
                            </w:pPr>
                            <w:r>
                              <w:t>The origin, foundation, and manifestation of the Church</w:t>
                            </w:r>
                          </w:p>
                          <w:p w:rsidR="003F7BD8" w:rsidRDefault="003F7BD8" w:rsidP="00BC2C90">
                            <w:pPr>
                              <w:pStyle w:val="ListParagraph"/>
                              <w:numPr>
                                <w:ilvl w:val="2"/>
                                <w:numId w:val="1"/>
                              </w:numPr>
                              <w:spacing w:after="0" w:line="240" w:lineRule="auto"/>
                            </w:pPr>
                            <w:r>
                              <w:t>In God’s plan, begins with God’s promise to Abraham, instituted by Christ, Holy Spirit reveals the Church on Pentecost , Church is the pillar and foundation of truth</w:t>
                            </w:r>
                          </w:p>
                          <w:p w:rsidR="003F7BD8" w:rsidRDefault="003F7BD8" w:rsidP="00A77D56">
                            <w:pPr>
                              <w:pStyle w:val="ListParagraph"/>
                              <w:numPr>
                                <w:ilvl w:val="1"/>
                                <w:numId w:val="1"/>
                              </w:numPr>
                              <w:spacing w:after="0" w:line="240" w:lineRule="auto"/>
                            </w:pPr>
                            <w:r>
                              <w:t>The descent of the Holy Spirit</w:t>
                            </w:r>
                          </w:p>
                          <w:p w:rsidR="003F7BD8" w:rsidRDefault="003F7BD8" w:rsidP="00BC2C90">
                            <w:pPr>
                              <w:pStyle w:val="ListParagraph"/>
                              <w:numPr>
                                <w:ilvl w:val="2"/>
                                <w:numId w:val="1"/>
                              </w:numPr>
                              <w:spacing w:after="0" w:line="240" w:lineRule="auto"/>
                            </w:pPr>
                            <w:r>
                              <w:t>fifty day preparation, Jesus remains with us always, event of Pentecost</w:t>
                            </w:r>
                          </w:p>
                          <w:p w:rsidR="003F7BD8" w:rsidRDefault="003F7BD8" w:rsidP="00A77D56">
                            <w:pPr>
                              <w:pStyle w:val="ListParagraph"/>
                              <w:numPr>
                                <w:ilvl w:val="1"/>
                                <w:numId w:val="1"/>
                              </w:numPr>
                              <w:spacing w:after="0" w:line="240" w:lineRule="auto"/>
                            </w:pPr>
                            <w:r>
                              <w:t>Holy Spirit is present in the entire Church</w:t>
                            </w:r>
                          </w:p>
                          <w:p w:rsidR="003F7BD8" w:rsidRDefault="003F7BD8" w:rsidP="00BC2C90">
                            <w:pPr>
                              <w:pStyle w:val="ListParagraph"/>
                              <w:numPr>
                                <w:ilvl w:val="2"/>
                                <w:numId w:val="1"/>
                              </w:numPr>
                              <w:spacing w:after="0" w:line="240" w:lineRule="auto"/>
                            </w:pPr>
                            <w:r>
                              <w:t>Spirit present in and through the Church</w:t>
                            </w:r>
                          </w:p>
                          <w:p w:rsidR="003F7BD8" w:rsidRDefault="003F7BD8" w:rsidP="00BC2C90">
                            <w:pPr>
                              <w:pStyle w:val="ListParagraph"/>
                              <w:numPr>
                                <w:ilvl w:val="2"/>
                                <w:numId w:val="1"/>
                              </w:numPr>
                              <w:spacing w:after="0" w:line="240" w:lineRule="auto"/>
                            </w:pPr>
                            <w:r>
                              <w:t>Holy Spirit bestows varied hierarchic and charismatic gifts upon the Church</w:t>
                            </w:r>
                          </w:p>
                          <w:p w:rsidR="003F7BD8" w:rsidRDefault="003F7BD8" w:rsidP="00BC2C90">
                            <w:pPr>
                              <w:pStyle w:val="ListParagraph"/>
                              <w:numPr>
                                <w:ilvl w:val="2"/>
                                <w:numId w:val="1"/>
                              </w:numPr>
                              <w:spacing w:after="0" w:line="240" w:lineRule="auto"/>
                            </w:pPr>
                            <w:r>
                              <w:t>Spirit’s gifts help the church to fulfill her mission</w:t>
                            </w:r>
                          </w:p>
                          <w:p w:rsidR="003F7BD8" w:rsidRDefault="003F7BD8" w:rsidP="00BC2C90">
                            <w:pPr>
                              <w:pStyle w:val="ListParagraph"/>
                              <w:numPr>
                                <w:ilvl w:val="1"/>
                                <w:numId w:val="1"/>
                              </w:numPr>
                              <w:spacing w:after="0" w:line="240" w:lineRule="auto"/>
                            </w:pPr>
                            <w:r>
                              <w:t>Holy Spirit inspire Apostles mission</w:t>
                            </w:r>
                          </w:p>
                          <w:p w:rsidR="003F7BD8" w:rsidRDefault="003F7BD8" w:rsidP="00BC2C90">
                            <w:pPr>
                              <w:pStyle w:val="ListParagraph"/>
                              <w:numPr>
                                <w:ilvl w:val="2"/>
                                <w:numId w:val="1"/>
                              </w:numPr>
                              <w:spacing w:after="0" w:line="240" w:lineRule="auto"/>
                            </w:pPr>
                            <w:r>
                              <w:t xml:space="preserve">The Great Commissioning, preaching of Peter on Pentecost, growth of the Church, </w:t>
                            </w:r>
                          </w:p>
                          <w:p w:rsidR="003F7BD8" w:rsidRDefault="003F7BD8" w:rsidP="00BC2C90">
                            <w:pPr>
                              <w:pStyle w:val="ListParagraph"/>
                              <w:numPr>
                                <w:ilvl w:val="2"/>
                                <w:numId w:val="1"/>
                              </w:numPr>
                              <w:spacing w:after="0" w:line="240" w:lineRule="auto"/>
                            </w:pPr>
                            <w:r>
                              <w:t xml:space="preserve">Conflict with Jews and Roman authorities (persecution, martyrdom), </w:t>
                            </w:r>
                          </w:p>
                          <w:p w:rsidR="003F7BD8" w:rsidRDefault="003F7BD8" w:rsidP="00BC2C90">
                            <w:pPr>
                              <w:pStyle w:val="ListParagraph"/>
                              <w:numPr>
                                <w:ilvl w:val="2"/>
                                <w:numId w:val="1"/>
                              </w:numPr>
                              <w:spacing w:after="0" w:line="240" w:lineRule="auto"/>
                            </w:pPr>
                            <w:r>
                              <w:t>Church spreads to the Gentiles</w:t>
                            </w:r>
                          </w:p>
                          <w:p w:rsidR="003F7BD8" w:rsidRDefault="003F7BD8" w:rsidP="00BC2C90">
                            <w:pPr>
                              <w:pStyle w:val="ListParagraph"/>
                              <w:numPr>
                                <w:ilvl w:val="1"/>
                                <w:numId w:val="1"/>
                              </w:numPr>
                              <w:spacing w:after="0" w:line="240" w:lineRule="auto"/>
                            </w:pPr>
                            <w:r>
                              <w:t>Handing on the teaching of Jesus</w:t>
                            </w:r>
                          </w:p>
                          <w:p w:rsidR="003F7BD8" w:rsidRDefault="003F7BD8" w:rsidP="00BC2C90">
                            <w:pPr>
                              <w:pStyle w:val="ListParagraph"/>
                              <w:numPr>
                                <w:ilvl w:val="2"/>
                                <w:numId w:val="1"/>
                              </w:numPr>
                              <w:spacing w:after="0" w:line="240" w:lineRule="auto"/>
                            </w:pPr>
                            <w:r>
                              <w:t>Apostolic Tradition</w:t>
                            </w:r>
                          </w:p>
                          <w:p w:rsidR="003F7BD8" w:rsidRDefault="003F7BD8" w:rsidP="00BC2C90">
                            <w:pPr>
                              <w:pStyle w:val="ListParagraph"/>
                              <w:numPr>
                                <w:ilvl w:val="2"/>
                                <w:numId w:val="1"/>
                              </w:numPr>
                              <w:spacing w:after="0" w:line="240" w:lineRule="auto"/>
                            </w:pPr>
                            <w:r>
                              <w:t>The development of the Gospels</w:t>
                            </w:r>
                          </w:p>
                          <w:p w:rsidR="003F7BD8" w:rsidRDefault="003F7BD8" w:rsidP="00BC2C90">
                            <w:pPr>
                              <w:pStyle w:val="ListParagraph"/>
                              <w:numPr>
                                <w:ilvl w:val="1"/>
                                <w:numId w:val="1"/>
                              </w:numPr>
                              <w:spacing w:after="0" w:line="240" w:lineRule="auto"/>
                            </w:pPr>
                            <w:r>
                              <w:t>The role of the Apostles in the early Church</w:t>
                            </w:r>
                          </w:p>
                          <w:p w:rsidR="003F7BD8" w:rsidRDefault="003F7BD8" w:rsidP="00BC2C90">
                            <w:pPr>
                              <w:pStyle w:val="ListParagraph"/>
                              <w:numPr>
                                <w:ilvl w:val="2"/>
                                <w:numId w:val="1"/>
                              </w:numPr>
                              <w:spacing w:after="0" w:line="240" w:lineRule="auto"/>
                            </w:pPr>
                            <w:r>
                              <w:t>Chosen and appointed by Jesus Christ</w:t>
                            </w:r>
                          </w:p>
                          <w:p w:rsidR="003F7BD8" w:rsidRDefault="003F7BD8" w:rsidP="00BC2C90">
                            <w:pPr>
                              <w:pStyle w:val="ListParagraph"/>
                              <w:numPr>
                                <w:ilvl w:val="2"/>
                                <w:numId w:val="1"/>
                              </w:numPr>
                              <w:spacing w:after="0" w:line="240" w:lineRule="auto"/>
                            </w:pPr>
                            <w:r>
                              <w:t>Council of Jerusalem: the Apostles recognized as leaders of the Church</w:t>
                            </w:r>
                          </w:p>
                          <w:p w:rsidR="003F7BD8" w:rsidRDefault="003F7BD8" w:rsidP="00BC2C90">
                            <w:pPr>
                              <w:pStyle w:val="ListParagraph"/>
                              <w:numPr>
                                <w:ilvl w:val="2"/>
                                <w:numId w:val="1"/>
                              </w:numPr>
                              <w:spacing w:after="0" w:line="240" w:lineRule="auto"/>
                            </w:pPr>
                            <w:r>
                              <w:t>Community of Apostles continued in community of pope and bishops</w:t>
                            </w:r>
                          </w:p>
                          <w:p w:rsidR="003F7BD8" w:rsidRPr="00932A5B" w:rsidRDefault="003F7BD8" w:rsidP="004C6824">
                            <w:pPr>
                              <w:pStyle w:val="ListParagraph"/>
                              <w:numPr>
                                <w:ilvl w:val="0"/>
                                <w:numId w:val="1"/>
                              </w:numPr>
                              <w:spacing w:after="0" w:line="240" w:lineRule="auto"/>
                              <w:rPr>
                                <w:b/>
                              </w:rPr>
                            </w:pPr>
                            <w:r w:rsidRPr="00932A5B">
                              <w:rPr>
                                <w:b/>
                              </w:rPr>
                              <w:t>Images of the Church (Partial Insights of Church Sharing in Trinitarian Communion)</w:t>
                            </w:r>
                          </w:p>
                          <w:p w:rsidR="003F7BD8" w:rsidRDefault="003F7BD8" w:rsidP="00A77D56">
                            <w:pPr>
                              <w:pStyle w:val="ListParagraph"/>
                              <w:numPr>
                                <w:ilvl w:val="1"/>
                                <w:numId w:val="1"/>
                              </w:numPr>
                              <w:spacing w:after="0" w:line="240" w:lineRule="auto"/>
                            </w:pPr>
                            <w:r>
                              <w:t>In the Old Testament</w:t>
                            </w:r>
                          </w:p>
                          <w:p w:rsidR="003F7BD8" w:rsidRDefault="003F7BD8" w:rsidP="00A77D56">
                            <w:pPr>
                              <w:pStyle w:val="ListParagraph"/>
                              <w:numPr>
                                <w:ilvl w:val="1"/>
                                <w:numId w:val="1"/>
                              </w:numPr>
                              <w:spacing w:after="0" w:line="240" w:lineRule="auto"/>
                            </w:pPr>
                            <w:r>
                              <w:t>From the New Testament</w:t>
                            </w:r>
                          </w:p>
                          <w:p w:rsidR="003F7BD8" w:rsidRDefault="003F7BD8" w:rsidP="00A77D56">
                            <w:pPr>
                              <w:pStyle w:val="ListParagraph"/>
                              <w:numPr>
                                <w:ilvl w:val="1"/>
                                <w:numId w:val="1"/>
                              </w:numPr>
                              <w:spacing w:after="0" w:line="240" w:lineRule="auto"/>
                            </w:pPr>
                            <w:r>
                              <w:t>Images rooted in Scripture and developed in Tradition</w:t>
                            </w:r>
                          </w:p>
                          <w:p w:rsidR="003F7BD8" w:rsidRPr="00932A5B" w:rsidRDefault="003F7BD8" w:rsidP="004C6824">
                            <w:pPr>
                              <w:pStyle w:val="ListParagraph"/>
                              <w:numPr>
                                <w:ilvl w:val="0"/>
                                <w:numId w:val="1"/>
                              </w:numPr>
                              <w:spacing w:after="0" w:line="240" w:lineRule="auto"/>
                              <w:rPr>
                                <w:b/>
                              </w:rPr>
                            </w:pPr>
                            <w:r w:rsidRPr="00932A5B">
                              <w:rPr>
                                <w:b/>
                              </w:rPr>
                              <w:t>The Marks of the Church</w:t>
                            </w:r>
                          </w:p>
                          <w:p w:rsidR="003F7BD8" w:rsidRDefault="003F7BD8" w:rsidP="00A77D56">
                            <w:pPr>
                              <w:pStyle w:val="ListParagraph"/>
                              <w:numPr>
                                <w:ilvl w:val="1"/>
                                <w:numId w:val="1"/>
                              </w:numPr>
                              <w:spacing w:after="0" w:line="240" w:lineRule="auto"/>
                            </w:pPr>
                            <w:r>
                              <w:t>The Church is one</w:t>
                            </w:r>
                          </w:p>
                          <w:p w:rsidR="003F7BD8" w:rsidRDefault="003F7BD8" w:rsidP="00A77D56">
                            <w:pPr>
                              <w:pStyle w:val="ListParagraph"/>
                              <w:numPr>
                                <w:ilvl w:val="1"/>
                                <w:numId w:val="1"/>
                              </w:numPr>
                              <w:spacing w:after="0" w:line="240" w:lineRule="auto"/>
                            </w:pPr>
                            <w:r>
                              <w:t>The Church is holy</w:t>
                            </w:r>
                          </w:p>
                          <w:p w:rsidR="003F7BD8" w:rsidRDefault="003F7BD8" w:rsidP="00A77D56">
                            <w:pPr>
                              <w:pStyle w:val="ListParagraph"/>
                              <w:numPr>
                                <w:ilvl w:val="1"/>
                                <w:numId w:val="1"/>
                              </w:numPr>
                              <w:spacing w:after="0" w:line="240" w:lineRule="auto"/>
                            </w:pPr>
                            <w:r>
                              <w:t>The Church is catholic</w:t>
                            </w:r>
                          </w:p>
                          <w:p w:rsidR="003F7BD8" w:rsidRDefault="003F7BD8" w:rsidP="00A77D56">
                            <w:pPr>
                              <w:pStyle w:val="ListParagraph"/>
                              <w:numPr>
                                <w:ilvl w:val="1"/>
                                <w:numId w:val="1"/>
                              </w:numPr>
                              <w:spacing w:after="0" w:line="240" w:lineRule="auto"/>
                            </w:pPr>
                            <w:r>
                              <w:t>The Church is apostolic</w:t>
                            </w:r>
                          </w:p>
                          <w:p w:rsidR="003F7BD8" w:rsidRPr="00932A5B" w:rsidRDefault="003F7BD8" w:rsidP="004C6824">
                            <w:pPr>
                              <w:pStyle w:val="ListParagraph"/>
                              <w:numPr>
                                <w:ilvl w:val="0"/>
                                <w:numId w:val="1"/>
                              </w:numPr>
                              <w:spacing w:after="0" w:line="240" w:lineRule="auto"/>
                              <w:rPr>
                                <w:b/>
                              </w:rPr>
                            </w:pPr>
                            <w:r w:rsidRPr="00932A5B">
                              <w:rPr>
                                <w:b/>
                              </w:rPr>
                              <w:t>The Church in the World</w:t>
                            </w:r>
                          </w:p>
                          <w:p w:rsidR="003F7BD8" w:rsidRDefault="003F7BD8" w:rsidP="00A77D56">
                            <w:pPr>
                              <w:pStyle w:val="ListParagraph"/>
                              <w:numPr>
                                <w:ilvl w:val="1"/>
                                <w:numId w:val="1"/>
                              </w:numPr>
                              <w:spacing w:after="0" w:line="240" w:lineRule="auto"/>
                            </w:pPr>
                            <w:r>
                              <w:t>The Church is the sign and instrument of communion with God and unit of the human race</w:t>
                            </w:r>
                          </w:p>
                          <w:p w:rsidR="003F7BD8" w:rsidRDefault="003F7BD8" w:rsidP="00A77D56">
                            <w:pPr>
                              <w:pStyle w:val="ListParagraph"/>
                              <w:numPr>
                                <w:ilvl w:val="1"/>
                                <w:numId w:val="1"/>
                              </w:numPr>
                              <w:spacing w:after="0" w:line="240" w:lineRule="auto"/>
                            </w:pPr>
                            <w:r>
                              <w:t>Christ founded the Church with a divine purpose and mission</w:t>
                            </w:r>
                          </w:p>
                          <w:p w:rsidR="003F7BD8" w:rsidRDefault="003F7BD8" w:rsidP="00A77D56">
                            <w:pPr>
                              <w:pStyle w:val="ListParagraph"/>
                              <w:numPr>
                                <w:ilvl w:val="1"/>
                                <w:numId w:val="1"/>
                              </w:numPr>
                              <w:spacing w:after="0" w:line="240" w:lineRule="auto"/>
                            </w:pPr>
                            <w:r>
                              <w:t>The Church and her mission of evangelization</w:t>
                            </w:r>
                          </w:p>
                          <w:p w:rsidR="003F7BD8" w:rsidRDefault="003F7BD8" w:rsidP="00A77D56">
                            <w:pPr>
                              <w:pStyle w:val="ListParagraph"/>
                              <w:numPr>
                                <w:ilvl w:val="1"/>
                                <w:numId w:val="1"/>
                              </w:numPr>
                              <w:spacing w:after="0" w:line="240" w:lineRule="auto"/>
                            </w:pPr>
                            <w:r>
                              <w:t>Visible structure of the Church: a hierarchical communion</w:t>
                            </w:r>
                          </w:p>
                          <w:p w:rsidR="003F7BD8" w:rsidRDefault="003F7BD8" w:rsidP="00A77D56">
                            <w:pPr>
                              <w:pStyle w:val="ListParagraph"/>
                              <w:numPr>
                                <w:ilvl w:val="1"/>
                                <w:numId w:val="1"/>
                              </w:numPr>
                              <w:spacing w:after="0" w:line="240" w:lineRule="auto"/>
                            </w:pPr>
                            <w:r>
                              <w:t>Teaching office in the Church: Magisterium</w:t>
                            </w:r>
                          </w:p>
                          <w:p w:rsidR="003F7BD8" w:rsidRDefault="003F7BD8" w:rsidP="00A77D56">
                            <w:pPr>
                              <w:pStyle w:val="ListParagraph"/>
                              <w:numPr>
                                <w:ilvl w:val="1"/>
                                <w:numId w:val="1"/>
                              </w:numPr>
                              <w:spacing w:after="0" w:line="240" w:lineRule="auto"/>
                            </w:pPr>
                            <w:r>
                              <w:t>The sanctifying office of the church</w:t>
                            </w:r>
                          </w:p>
                          <w:p w:rsidR="003F7BD8" w:rsidRDefault="003F7BD8" w:rsidP="00A77D56">
                            <w:pPr>
                              <w:pStyle w:val="ListParagraph"/>
                              <w:numPr>
                                <w:ilvl w:val="1"/>
                                <w:numId w:val="1"/>
                              </w:numPr>
                              <w:spacing w:after="0" w:line="240" w:lineRule="auto"/>
                            </w:pPr>
                            <w:r>
                              <w:t>Governing office of the church</w:t>
                            </w:r>
                          </w:p>
                          <w:p w:rsidR="003F7BD8" w:rsidRPr="00932A5B" w:rsidRDefault="003F7BD8" w:rsidP="004C6824">
                            <w:pPr>
                              <w:pStyle w:val="ListParagraph"/>
                              <w:numPr>
                                <w:ilvl w:val="0"/>
                                <w:numId w:val="1"/>
                              </w:numPr>
                              <w:spacing w:after="0" w:line="240" w:lineRule="auto"/>
                              <w:rPr>
                                <w:b/>
                              </w:rPr>
                            </w:pPr>
                            <w:r w:rsidRPr="00932A5B">
                              <w:rPr>
                                <w:b/>
                              </w:rPr>
                              <w:t>Implications for Life of a Believer</w:t>
                            </w:r>
                          </w:p>
                          <w:p w:rsidR="003F7BD8" w:rsidRDefault="003F7BD8" w:rsidP="00A77D56">
                            <w:pPr>
                              <w:pStyle w:val="ListParagraph"/>
                              <w:numPr>
                                <w:ilvl w:val="1"/>
                                <w:numId w:val="1"/>
                              </w:numPr>
                              <w:spacing w:after="0" w:line="240" w:lineRule="auto"/>
                            </w:pPr>
                            <w:r>
                              <w:t>Belonging to the Church is essential</w:t>
                            </w:r>
                          </w:p>
                          <w:p w:rsidR="003F7BD8" w:rsidRDefault="003F7BD8" w:rsidP="00A77D56">
                            <w:pPr>
                              <w:pStyle w:val="ListParagraph"/>
                              <w:numPr>
                                <w:ilvl w:val="1"/>
                                <w:numId w:val="1"/>
                              </w:numPr>
                              <w:spacing w:after="0" w:line="240" w:lineRule="auto"/>
                            </w:pPr>
                            <w:r>
                              <w:t>Jesus Christ enriches us through the Church</w:t>
                            </w:r>
                          </w:p>
                          <w:p w:rsidR="003F7BD8" w:rsidRDefault="003F7BD8" w:rsidP="00A77D56">
                            <w:pPr>
                              <w:pStyle w:val="ListParagraph"/>
                              <w:numPr>
                                <w:ilvl w:val="1"/>
                                <w:numId w:val="1"/>
                              </w:numPr>
                              <w:spacing w:after="0" w:line="240" w:lineRule="auto"/>
                            </w:pPr>
                            <w:r>
                              <w:t>The Church at prayer</w:t>
                            </w:r>
                          </w:p>
                          <w:p w:rsidR="003F7BD8" w:rsidRDefault="003F7BD8" w:rsidP="00A77D56">
                            <w:pPr>
                              <w:pStyle w:val="ListParagraph"/>
                              <w:numPr>
                                <w:ilvl w:val="1"/>
                                <w:numId w:val="1"/>
                              </w:numPr>
                              <w:spacing w:after="0" w:line="240" w:lineRule="auto"/>
                            </w:pPr>
                            <w:r>
                              <w:t>Living as a member of the church, the body of Christ, means we live as disciples, proclaiming the Lord Jesus’ teaching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16.65pt;width:486pt;height:6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" fillcolor="white [3201]" strokeweight=".5pt">
                <v:textbox>
                  <w:txbxContent>
                    <w:p w:rsidR="003F7BD8" w:rsidRDefault="003F7BD8" w:rsidP="00181C70">
                      <w:pPr>
                        <w:spacing w:after="0" w:line="240" w:lineRule="auto"/>
                        <w:jc w:val="center"/>
                      </w:pPr>
                      <w:r w:rsidRPr="00932A5B">
                        <w:rPr>
                          <w:b/>
                        </w:rPr>
                        <w:t>4th Semester</w:t>
                      </w:r>
                      <w:r>
                        <w:t>:  Jesus Christ’s Mission Continues in the Church</w:t>
                      </w:r>
                    </w:p>
                    <w:p w:rsidR="003F7BD8" w:rsidRDefault="003F7BD8" w:rsidP="00181C70">
                      <w:pPr>
                        <w:spacing w:after="0" w:line="240" w:lineRule="auto"/>
                      </w:pPr>
                    </w:p>
                    <w:p w:rsidR="003F7BD8" w:rsidRPr="00932A5B" w:rsidRDefault="003F7BD8" w:rsidP="00181C70">
                      <w:pPr>
                        <w:spacing w:after="0" w:line="240" w:lineRule="auto"/>
                        <w:rPr>
                          <w:b/>
                        </w:rPr>
                      </w:pPr>
                      <w:r w:rsidRPr="00932A5B">
                        <w:rPr>
                          <w:b/>
                        </w:rPr>
                        <w:t>Main Points:</w:t>
                      </w:r>
                    </w:p>
                    <w:p w:rsidR="003F7BD8" w:rsidRPr="00932A5B" w:rsidRDefault="003F7BD8" w:rsidP="004C6824">
                      <w:pPr>
                        <w:pStyle w:val="ListParagraph"/>
                        <w:numPr>
                          <w:ilvl w:val="0"/>
                          <w:numId w:val="1"/>
                        </w:numPr>
                        <w:spacing w:after="0" w:line="240" w:lineRule="auto"/>
                        <w:rPr>
                          <w:b/>
                        </w:rPr>
                      </w:pPr>
                      <w:r w:rsidRPr="00932A5B">
                        <w:rPr>
                          <w:b/>
                        </w:rPr>
                        <w:t>Christ Established His One Church to Continue His Presence and His Work</w:t>
                      </w:r>
                    </w:p>
                    <w:p w:rsidR="003F7BD8" w:rsidRDefault="003F7BD8" w:rsidP="00A77D56">
                      <w:pPr>
                        <w:pStyle w:val="ListParagraph"/>
                        <w:numPr>
                          <w:ilvl w:val="1"/>
                          <w:numId w:val="1"/>
                        </w:numPr>
                        <w:spacing w:after="0" w:line="240" w:lineRule="auto"/>
                      </w:pPr>
                      <w:r>
                        <w:t>The origin, foundation, and manifestation of the Church</w:t>
                      </w:r>
                    </w:p>
                    <w:p w:rsidR="003F7BD8" w:rsidRDefault="003F7BD8" w:rsidP="00BC2C90">
                      <w:pPr>
                        <w:pStyle w:val="ListParagraph"/>
                        <w:numPr>
                          <w:ilvl w:val="2"/>
                          <w:numId w:val="1"/>
                        </w:numPr>
                        <w:spacing w:after="0" w:line="240" w:lineRule="auto"/>
                      </w:pPr>
                      <w:r>
                        <w:t>In God’s plan, begins with God’s promise to Abraham, instituted by Christ, Holy Spirit reveals the Church on Pentecost , Church is the pillar and foundation of truth</w:t>
                      </w:r>
                    </w:p>
                    <w:p w:rsidR="003F7BD8" w:rsidRDefault="003F7BD8" w:rsidP="00A77D56">
                      <w:pPr>
                        <w:pStyle w:val="ListParagraph"/>
                        <w:numPr>
                          <w:ilvl w:val="1"/>
                          <w:numId w:val="1"/>
                        </w:numPr>
                        <w:spacing w:after="0" w:line="240" w:lineRule="auto"/>
                      </w:pPr>
                      <w:r>
                        <w:t>The descent of the Holy Spirit</w:t>
                      </w:r>
                    </w:p>
                    <w:p w:rsidR="003F7BD8" w:rsidRDefault="003F7BD8" w:rsidP="00BC2C90">
                      <w:pPr>
                        <w:pStyle w:val="ListParagraph"/>
                        <w:numPr>
                          <w:ilvl w:val="2"/>
                          <w:numId w:val="1"/>
                        </w:numPr>
                        <w:spacing w:after="0" w:line="240" w:lineRule="auto"/>
                      </w:pPr>
                      <w:r>
                        <w:t>fifty day preparation, Jesus remains with us always, event of Pentecost</w:t>
                      </w:r>
                    </w:p>
                    <w:p w:rsidR="003F7BD8" w:rsidRDefault="003F7BD8" w:rsidP="00A77D56">
                      <w:pPr>
                        <w:pStyle w:val="ListParagraph"/>
                        <w:numPr>
                          <w:ilvl w:val="1"/>
                          <w:numId w:val="1"/>
                        </w:numPr>
                        <w:spacing w:after="0" w:line="240" w:lineRule="auto"/>
                      </w:pPr>
                      <w:r>
                        <w:t>Holy Spirit is present in the entire Church</w:t>
                      </w:r>
                    </w:p>
                    <w:p w:rsidR="003F7BD8" w:rsidRDefault="003F7BD8" w:rsidP="00BC2C90">
                      <w:pPr>
                        <w:pStyle w:val="ListParagraph"/>
                        <w:numPr>
                          <w:ilvl w:val="2"/>
                          <w:numId w:val="1"/>
                        </w:numPr>
                        <w:spacing w:after="0" w:line="240" w:lineRule="auto"/>
                      </w:pPr>
                      <w:r>
                        <w:t>Spirit present in and through the Church</w:t>
                      </w:r>
                    </w:p>
                    <w:p w:rsidR="003F7BD8" w:rsidRDefault="003F7BD8" w:rsidP="00BC2C90">
                      <w:pPr>
                        <w:pStyle w:val="ListParagraph"/>
                        <w:numPr>
                          <w:ilvl w:val="2"/>
                          <w:numId w:val="1"/>
                        </w:numPr>
                        <w:spacing w:after="0" w:line="240" w:lineRule="auto"/>
                      </w:pPr>
                      <w:r>
                        <w:t>Holy Spirit bestows varied hierarchic and charismatic gifts upon the Church</w:t>
                      </w:r>
                    </w:p>
                    <w:p w:rsidR="003F7BD8" w:rsidRDefault="003F7BD8" w:rsidP="00BC2C90">
                      <w:pPr>
                        <w:pStyle w:val="ListParagraph"/>
                        <w:numPr>
                          <w:ilvl w:val="2"/>
                          <w:numId w:val="1"/>
                        </w:numPr>
                        <w:spacing w:after="0" w:line="240" w:lineRule="auto"/>
                      </w:pPr>
                      <w:r>
                        <w:t>Spirit’s gifts help the church to fulfill her mission</w:t>
                      </w:r>
                    </w:p>
                    <w:p w:rsidR="003F7BD8" w:rsidRDefault="003F7BD8" w:rsidP="00BC2C90">
                      <w:pPr>
                        <w:pStyle w:val="ListParagraph"/>
                        <w:numPr>
                          <w:ilvl w:val="1"/>
                          <w:numId w:val="1"/>
                        </w:numPr>
                        <w:spacing w:after="0" w:line="240" w:lineRule="auto"/>
                      </w:pPr>
                      <w:r>
                        <w:t>Holy Spirit inspire Apostles mission</w:t>
                      </w:r>
                    </w:p>
                    <w:p w:rsidR="003F7BD8" w:rsidRDefault="003F7BD8" w:rsidP="00BC2C90">
                      <w:pPr>
                        <w:pStyle w:val="ListParagraph"/>
                        <w:numPr>
                          <w:ilvl w:val="2"/>
                          <w:numId w:val="1"/>
                        </w:numPr>
                        <w:spacing w:after="0" w:line="240" w:lineRule="auto"/>
                      </w:pPr>
                      <w:r>
                        <w:t xml:space="preserve">The Great Commissioning, preaching of Peter on Pentecost, growth of the Church, </w:t>
                      </w:r>
                    </w:p>
                    <w:p w:rsidR="003F7BD8" w:rsidRDefault="003F7BD8" w:rsidP="00BC2C90">
                      <w:pPr>
                        <w:pStyle w:val="ListParagraph"/>
                        <w:numPr>
                          <w:ilvl w:val="2"/>
                          <w:numId w:val="1"/>
                        </w:numPr>
                        <w:spacing w:after="0" w:line="240" w:lineRule="auto"/>
                      </w:pPr>
                      <w:r>
                        <w:t xml:space="preserve">Conflict with Jews and Roman authorities (persecution, martyrdom), </w:t>
                      </w:r>
                    </w:p>
                    <w:p w:rsidR="003F7BD8" w:rsidRDefault="003F7BD8" w:rsidP="00BC2C90">
                      <w:pPr>
                        <w:pStyle w:val="ListParagraph"/>
                        <w:numPr>
                          <w:ilvl w:val="2"/>
                          <w:numId w:val="1"/>
                        </w:numPr>
                        <w:spacing w:after="0" w:line="240" w:lineRule="auto"/>
                      </w:pPr>
                      <w:r>
                        <w:t>Church spreads to the Gentiles</w:t>
                      </w:r>
                    </w:p>
                    <w:p w:rsidR="003F7BD8" w:rsidRDefault="003F7BD8" w:rsidP="00BC2C90">
                      <w:pPr>
                        <w:pStyle w:val="ListParagraph"/>
                        <w:numPr>
                          <w:ilvl w:val="1"/>
                          <w:numId w:val="1"/>
                        </w:numPr>
                        <w:spacing w:after="0" w:line="240" w:lineRule="auto"/>
                      </w:pPr>
                      <w:r>
                        <w:t>Handing on the teaching of Jesus</w:t>
                      </w:r>
                    </w:p>
                    <w:p w:rsidR="003F7BD8" w:rsidRDefault="003F7BD8" w:rsidP="00BC2C90">
                      <w:pPr>
                        <w:pStyle w:val="ListParagraph"/>
                        <w:numPr>
                          <w:ilvl w:val="2"/>
                          <w:numId w:val="1"/>
                        </w:numPr>
                        <w:spacing w:after="0" w:line="240" w:lineRule="auto"/>
                      </w:pPr>
                      <w:r>
                        <w:t>Apostolic Tradition</w:t>
                      </w:r>
                    </w:p>
                    <w:p w:rsidR="003F7BD8" w:rsidRDefault="003F7BD8" w:rsidP="00BC2C90">
                      <w:pPr>
                        <w:pStyle w:val="ListParagraph"/>
                        <w:numPr>
                          <w:ilvl w:val="2"/>
                          <w:numId w:val="1"/>
                        </w:numPr>
                        <w:spacing w:after="0" w:line="240" w:lineRule="auto"/>
                      </w:pPr>
                      <w:r>
                        <w:t>The development of the Gospels</w:t>
                      </w:r>
                    </w:p>
                    <w:p w:rsidR="003F7BD8" w:rsidRDefault="003F7BD8" w:rsidP="00BC2C90">
                      <w:pPr>
                        <w:pStyle w:val="ListParagraph"/>
                        <w:numPr>
                          <w:ilvl w:val="1"/>
                          <w:numId w:val="1"/>
                        </w:numPr>
                        <w:spacing w:after="0" w:line="240" w:lineRule="auto"/>
                      </w:pPr>
                      <w:r>
                        <w:t>The role of the Apostles in the early Church</w:t>
                      </w:r>
                    </w:p>
                    <w:p w:rsidR="003F7BD8" w:rsidRDefault="003F7BD8" w:rsidP="00BC2C90">
                      <w:pPr>
                        <w:pStyle w:val="ListParagraph"/>
                        <w:numPr>
                          <w:ilvl w:val="2"/>
                          <w:numId w:val="1"/>
                        </w:numPr>
                        <w:spacing w:after="0" w:line="240" w:lineRule="auto"/>
                      </w:pPr>
                      <w:r>
                        <w:t>Chosen and appointed by Jesus Christ</w:t>
                      </w:r>
                    </w:p>
                    <w:p w:rsidR="003F7BD8" w:rsidRDefault="003F7BD8" w:rsidP="00BC2C90">
                      <w:pPr>
                        <w:pStyle w:val="ListParagraph"/>
                        <w:numPr>
                          <w:ilvl w:val="2"/>
                          <w:numId w:val="1"/>
                        </w:numPr>
                        <w:spacing w:after="0" w:line="240" w:lineRule="auto"/>
                      </w:pPr>
                      <w:r>
                        <w:t>Council of Jerusalem: the Apostles recognized as leaders of the Church</w:t>
                      </w:r>
                    </w:p>
                    <w:p w:rsidR="003F7BD8" w:rsidRDefault="003F7BD8" w:rsidP="00BC2C90">
                      <w:pPr>
                        <w:pStyle w:val="ListParagraph"/>
                        <w:numPr>
                          <w:ilvl w:val="2"/>
                          <w:numId w:val="1"/>
                        </w:numPr>
                        <w:spacing w:after="0" w:line="240" w:lineRule="auto"/>
                      </w:pPr>
                      <w:r>
                        <w:t>Community of Apostles continued in community of pope and bishops</w:t>
                      </w:r>
                    </w:p>
                    <w:p w:rsidR="003F7BD8" w:rsidRPr="00932A5B" w:rsidRDefault="003F7BD8" w:rsidP="004C6824">
                      <w:pPr>
                        <w:pStyle w:val="ListParagraph"/>
                        <w:numPr>
                          <w:ilvl w:val="0"/>
                          <w:numId w:val="1"/>
                        </w:numPr>
                        <w:spacing w:after="0" w:line="240" w:lineRule="auto"/>
                        <w:rPr>
                          <w:b/>
                        </w:rPr>
                      </w:pPr>
                      <w:r w:rsidRPr="00932A5B">
                        <w:rPr>
                          <w:b/>
                        </w:rPr>
                        <w:t>Images of the Church (Partial Insights of Church Sharing in Trinitarian Communion)</w:t>
                      </w:r>
                    </w:p>
                    <w:p w:rsidR="003F7BD8" w:rsidRDefault="003F7BD8" w:rsidP="00A77D56">
                      <w:pPr>
                        <w:pStyle w:val="ListParagraph"/>
                        <w:numPr>
                          <w:ilvl w:val="1"/>
                          <w:numId w:val="1"/>
                        </w:numPr>
                        <w:spacing w:after="0" w:line="240" w:lineRule="auto"/>
                      </w:pPr>
                      <w:r>
                        <w:t>In the Old Testament</w:t>
                      </w:r>
                    </w:p>
                    <w:p w:rsidR="003F7BD8" w:rsidRDefault="003F7BD8" w:rsidP="00A77D56">
                      <w:pPr>
                        <w:pStyle w:val="ListParagraph"/>
                        <w:numPr>
                          <w:ilvl w:val="1"/>
                          <w:numId w:val="1"/>
                        </w:numPr>
                        <w:spacing w:after="0" w:line="240" w:lineRule="auto"/>
                      </w:pPr>
                      <w:r>
                        <w:t>From the New Testament</w:t>
                      </w:r>
                    </w:p>
                    <w:p w:rsidR="003F7BD8" w:rsidRDefault="003F7BD8" w:rsidP="00A77D56">
                      <w:pPr>
                        <w:pStyle w:val="ListParagraph"/>
                        <w:numPr>
                          <w:ilvl w:val="1"/>
                          <w:numId w:val="1"/>
                        </w:numPr>
                        <w:spacing w:after="0" w:line="240" w:lineRule="auto"/>
                      </w:pPr>
                      <w:r>
                        <w:t>Images rooted in Scripture and developed in Tradition</w:t>
                      </w:r>
                    </w:p>
                    <w:p w:rsidR="003F7BD8" w:rsidRPr="00932A5B" w:rsidRDefault="003F7BD8" w:rsidP="004C6824">
                      <w:pPr>
                        <w:pStyle w:val="ListParagraph"/>
                        <w:numPr>
                          <w:ilvl w:val="0"/>
                          <w:numId w:val="1"/>
                        </w:numPr>
                        <w:spacing w:after="0" w:line="240" w:lineRule="auto"/>
                        <w:rPr>
                          <w:b/>
                        </w:rPr>
                      </w:pPr>
                      <w:r w:rsidRPr="00932A5B">
                        <w:rPr>
                          <w:b/>
                        </w:rPr>
                        <w:t>The Marks of the Church</w:t>
                      </w:r>
                    </w:p>
                    <w:p w:rsidR="003F7BD8" w:rsidRDefault="003F7BD8" w:rsidP="00A77D56">
                      <w:pPr>
                        <w:pStyle w:val="ListParagraph"/>
                        <w:numPr>
                          <w:ilvl w:val="1"/>
                          <w:numId w:val="1"/>
                        </w:numPr>
                        <w:spacing w:after="0" w:line="240" w:lineRule="auto"/>
                      </w:pPr>
                      <w:r>
                        <w:t>The Church is one</w:t>
                      </w:r>
                    </w:p>
                    <w:p w:rsidR="003F7BD8" w:rsidRDefault="003F7BD8" w:rsidP="00A77D56">
                      <w:pPr>
                        <w:pStyle w:val="ListParagraph"/>
                        <w:numPr>
                          <w:ilvl w:val="1"/>
                          <w:numId w:val="1"/>
                        </w:numPr>
                        <w:spacing w:after="0" w:line="240" w:lineRule="auto"/>
                      </w:pPr>
                      <w:r>
                        <w:t>The Church is holy</w:t>
                      </w:r>
                    </w:p>
                    <w:p w:rsidR="003F7BD8" w:rsidRDefault="003F7BD8" w:rsidP="00A77D56">
                      <w:pPr>
                        <w:pStyle w:val="ListParagraph"/>
                        <w:numPr>
                          <w:ilvl w:val="1"/>
                          <w:numId w:val="1"/>
                        </w:numPr>
                        <w:spacing w:after="0" w:line="240" w:lineRule="auto"/>
                      </w:pPr>
                      <w:r>
                        <w:t>The Church is catholic</w:t>
                      </w:r>
                    </w:p>
                    <w:p w:rsidR="003F7BD8" w:rsidRDefault="003F7BD8" w:rsidP="00A77D56">
                      <w:pPr>
                        <w:pStyle w:val="ListParagraph"/>
                        <w:numPr>
                          <w:ilvl w:val="1"/>
                          <w:numId w:val="1"/>
                        </w:numPr>
                        <w:spacing w:after="0" w:line="240" w:lineRule="auto"/>
                      </w:pPr>
                      <w:r>
                        <w:t>The Church is apostolic</w:t>
                      </w:r>
                    </w:p>
                    <w:p w:rsidR="003F7BD8" w:rsidRPr="00932A5B" w:rsidRDefault="003F7BD8" w:rsidP="004C6824">
                      <w:pPr>
                        <w:pStyle w:val="ListParagraph"/>
                        <w:numPr>
                          <w:ilvl w:val="0"/>
                          <w:numId w:val="1"/>
                        </w:numPr>
                        <w:spacing w:after="0" w:line="240" w:lineRule="auto"/>
                        <w:rPr>
                          <w:b/>
                        </w:rPr>
                      </w:pPr>
                      <w:r w:rsidRPr="00932A5B">
                        <w:rPr>
                          <w:b/>
                        </w:rPr>
                        <w:t>The Church in the World</w:t>
                      </w:r>
                    </w:p>
                    <w:p w:rsidR="003F7BD8" w:rsidRDefault="003F7BD8" w:rsidP="00A77D56">
                      <w:pPr>
                        <w:pStyle w:val="ListParagraph"/>
                        <w:numPr>
                          <w:ilvl w:val="1"/>
                          <w:numId w:val="1"/>
                        </w:numPr>
                        <w:spacing w:after="0" w:line="240" w:lineRule="auto"/>
                      </w:pPr>
                      <w:r>
                        <w:t>The Church is the sign and instrument of communion with God and unit of the human race</w:t>
                      </w:r>
                    </w:p>
                    <w:p w:rsidR="003F7BD8" w:rsidRDefault="003F7BD8" w:rsidP="00A77D56">
                      <w:pPr>
                        <w:pStyle w:val="ListParagraph"/>
                        <w:numPr>
                          <w:ilvl w:val="1"/>
                          <w:numId w:val="1"/>
                        </w:numPr>
                        <w:spacing w:after="0" w:line="240" w:lineRule="auto"/>
                      </w:pPr>
                      <w:r>
                        <w:t>Christ founded the Church with a divine purpose and mission</w:t>
                      </w:r>
                    </w:p>
                    <w:p w:rsidR="003F7BD8" w:rsidRDefault="003F7BD8" w:rsidP="00A77D56">
                      <w:pPr>
                        <w:pStyle w:val="ListParagraph"/>
                        <w:numPr>
                          <w:ilvl w:val="1"/>
                          <w:numId w:val="1"/>
                        </w:numPr>
                        <w:spacing w:after="0" w:line="240" w:lineRule="auto"/>
                      </w:pPr>
                      <w:r>
                        <w:t>The Church and her mission of evangelization</w:t>
                      </w:r>
                    </w:p>
                    <w:p w:rsidR="003F7BD8" w:rsidRDefault="003F7BD8" w:rsidP="00A77D56">
                      <w:pPr>
                        <w:pStyle w:val="ListParagraph"/>
                        <w:numPr>
                          <w:ilvl w:val="1"/>
                          <w:numId w:val="1"/>
                        </w:numPr>
                        <w:spacing w:after="0" w:line="240" w:lineRule="auto"/>
                      </w:pPr>
                      <w:r>
                        <w:t>Visible structure of the Church: a hierarchical communion</w:t>
                      </w:r>
                    </w:p>
                    <w:p w:rsidR="003F7BD8" w:rsidRDefault="003F7BD8" w:rsidP="00A77D56">
                      <w:pPr>
                        <w:pStyle w:val="ListParagraph"/>
                        <w:numPr>
                          <w:ilvl w:val="1"/>
                          <w:numId w:val="1"/>
                        </w:numPr>
                        <w:spacing w:after="0" w:line="240" w:lineRule="auto"/>
                      </w:pPr>
                      <w:r>
                        <w:t>Teaching office in the Church: Magisterium</w:t>
                      </w:r>
                    </w:p>
                    <w:p w:rsidR="003F7BD8" w:rsidRDefault="003F7BD8" w:rsidP="00A77D56">
                      <w:pPr>
                        <w:pStyle w:val="ListParagraph"/>
                        <w:numPr>
                          <w:ilvl w:val="1"/>
                          <w:numId w:val="1"/>
                        </w:numPr>
                        <w:spacing w:after="0" w:line="240" w:lineRule="auto"/>
                      </w:pPr>
                      <w:r>
                        <w:t>The sanctifying office of the church</w:t>
                      </w:r>
                    </w:p>
                    <w:p w:rsidR="003F7BD8" w:rsidRDefault="003F7BD8" w:rsidP="00A77D56">
                      <w:pPr>
                        <w:pStyle w:val="ListParagraph"/>
                        <w:numPr>
                          <w:ilvl w:val="1"/>
                          <w:numId w:val="1"/>
                        </w:numPr>
                        <w:spacing w:after="0" w:line="240" w:lineRule="auto"/>
                      </w:pPr>
                      <w:r>
                        <w:t>Governing office of the church</w:t>
                      </w:r>
                    </w:p>
                    <w:p w:rsidR="003F7BD8" w:rsidRPr="00932A5B" w:rsidRDefault="003F7BD8" w:rsidP="004C6824">
                      <w:pPr>
                        <w:pStyle w:val="ListParagraph"/>
                        <w:numPr>
                          <w:ilvl w:val="0"/>
                          <w:numId w:val="1"/>
                        </w:numPr>
                        <w:spacing w:after="0" w:line="240" w:lineRule="auto"/>
                        <w:rPr>
                          <w:b/>
                        </w:rPr>
                      </w:pPr>
                      <w:r w:rsidRPr="00932A5B">
                        <w:rPr>
                          <w:b/>
                        </w:rPr>
                        <w:t>Implications for Life of a Believer</w:t>
                      </w:r>
                    </w:p>
                    <w:p w:rsidR="003F7BD8" w:rsidRDefault="003F7BD8" w:rsidP="00A77D56">
                      <w:pPr>
                        <w:pStyle w:val="ListParagraph"/>
                        <w:numPr>
                          <w:ilvl w:val="1"/>
                          <w:numId w:val="1"/>
                        </w:numPr>
                        <w:spacing w:after="0" w:line="240" w:lineRule="auto"/>
                      </w:pPr>
                      <w:r>
                        <w:t>Belonging to the Church is essential</w:t>
                      </w:r>
                    </w:p>
                    <w:p w:rsidR="003F7BD8" w:rsidRDefault="003F7BD8" w:rsidP="00A77D56">
                      <w:pPr>
                        <w:pStyle w:val="ListParagraph"/>
                        <w:numPr>
                          <w:ilvl w:val="1"/>
                          <w:numId w:val="1"/>
                        </w:numPr>
                        <w:spacing w:after="0" w:line="240" w:lineRule="auto"/>
                      </w:pPr>
                      <w:r>
                        <w:t>Jesus Christ enriches us through the Church</w:t>
                      </w:r>
                    </w:p>
                    <w:p w:rsidR="003F7BD8" w:rsidRDefault="003F7BD8" w:rsidP="00A77D56">
                      <w:pPr>
                        <w:pStyle w:val="ListParagraph"/>
                        <w:numPr>
                          <w:ilvl w:val="1"/>
                          <w:numId w:val="1"/>
                        </w:numPr>
                        <w:spacing w:after="0" w:line="240" w:lineRule="auto"/>
                      </w:pPr>
                      <w:r>
                        <w:t>The Church at prayer</w:t>
                      </w:r>
                    </w:p>
                    <w:p w:rsidR="003F7BD8" w:rsidRDefault="003F7BD8" w:rsidP="00A77D56">
                      <w:pPr>
                        <w:pStyle w:val="ListParagraph"/>
                        <w:numPr>
                          <w:ilvl w:val="1"/>
                          <w:numId w:val="1"/>
                        </w:numPr>
                        <w:spacing w:after="0" w:line="240" w:lineRule="auto"/>
                      </w:pPr>
                      <w:r>
                        <w:t>Living as a member of the church, the body of Christ, means we live as disciples, proclaiming the Lord Jesus’ teaching to others</w:t>
                      </w:r>
                    </w:p>
                  </w:txbxContent>
                </v:textbox>
              </v:shape>
            </w:pict>
          </mc:Fallback>
        </mc:AlternateContent>
      </w: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671BBA" w:rsidP="00EC13B9">
      <w:pPr>
        <w:jc w:val="center"/>
      </w:pPr>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0B0A0CE5" wp14:editId="1B9D60AB">
                <wp:simplePos x="0" y="0"/>
                <wp:positionH relativeFrom="column">
                  <wp:posOffset>470535</wp:posOffset>
                </wp:positionH>
                <wp:positionV relativeFrom="paragraph">
                  <wp:posOffset>292735</wp:posOffset>
                </wp:positionV>
                <wp:extent cx="5727700" cy="83153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5727700" cy="831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BD8" w:rsidRDefault="003F7BD8" w:rsidP="00102151">
                            <w:pPr>
                              <w:spacing w:after="0" w:line="240" w:lineRule="auto"/>
                              <w:jc w:val="center"/>
                            </w:pPr>
                            <w:r w:rsidRPr="00932A5B">
                              <w:rPr>
                                <w:b/>
                              </w:rPr>
                              <w:t>4th Semester</w:t>
                            </w:r>
                            <w:r>
                              <w:t>:  Jesus Christ’s Mission Continues in the Church</w:t>
                            </w:r>
                          </w:p>
                          <w:p w:rsidR="003F7BD8" w:rsidRDefault="003F7BD8" w:rsidP="00671BBA">
                            <w:pPr>
                              <w:spacing w:after="0" w:line="240" w:lineRule="auto"/>
                            </w:pPr>
                          </w:p>
                          <w:p w:rsidR="003F7BD8" w:rsidRPr="00932A5B" w:rsidRDefault="003F7BD8" w:rsidP="00671BBA">
                            <w:pPr>
                              <w:spacing w:after="0" w:line="240" w:lineRule="auto"/>
                              <w:rPr>
                                <w:b/>
                              </w:rPr>
                            </w:pPr>
                            <w:r w:rsidRPr="00932A5B">
                              <w:rPr>
                                <w:b/>
                              </w:rPr>
                              <w:t>Challenges</w:t>
                            </w:r>
                          </w:p>
                          <w:p w:rsidR="003F7BD8" w:rsidRPr="00932A5B" w:rsidRDefault="003F7BD8" w:rsidP="004C6824">
                            <w:pPr>
                              <w:pStyle w:val="ListParagraph"/>
                              <w:numPr>
                                <w:ilvl w:val="0"/>
                                <w:numId w:val="2"/>
                              </w:numPr>
                              <w:spacing w:after="0" w:line="240" w:lineRule="auto"/>
                              <w:rPr>
                                <w:b/>
                              </w:rPr>
                            </w:pPr>
                            <w:r w:rsidRPr="00932A5B">
                              <w:rPr>
                                <w:b/>
                              </w:rPr>
                              <w:t xml:space="preserve">Why do I have to be a Catholic? Aren’t all religions as good as another?  </w:t>
                            </w:r>
                          </w:p>
                          <w:p w:rsidR="003F7BD8" w:rsidRDefault="003F7BD8" w:rsidP="00BD5230">
                            <w:pPr>
                              <w:pStyle w:val="ListParagraph"/>
                              <w:numPr>
                                <w:ilvl w:val="1"/>
                                <w:numId w:val="2"/>
                              </w:numPr>
                              <w:spacing w:after="0" w:line="240" w:lineRule="auto"/>
                            </w:pPr>
                            <w:r>
                              <w:t>To be a Catholic is to be a member of the one true Church of Christ. While elements of truth can be found in other churches and religions, the fullness of the means of salvation is subsists in the Catholic Church</w:t>
                            </w:r>
                          </w:p>
                          <w:p w:rsidR="003F7BD8" w:rsidRDefault="003F7BD8" w:rsidP="00BD5230">
                            <w:pPr>
                              <w:pStyle w:val="ListParagraph"/>
                              <w:numPr>
                                <w:ilvl w:val="1"/>
                                <w:numId w:val="2"/>
                              </w:numPr>
                              <w:spacing w:after="0" w:line="240" w:lineRule="auto"/>
                            </w:pPr>
                            <w:r>
                              <w:t>Christ willed that the Catholic Church be his sacrament of salvation, the sign and instrument of the communion of God and man</w:t>
                            </w:r>
                          </w:p>
                          <w:p w:rsidR="003F7BD8" w:rsidRDefault="003F7BD8" w:rsidP="00BD5230">
                            <w:pPr>
                              <w:pStyle w:val="ListParagraph"/>
                              <w:numPr>
                                <w:ilvl w:val="1"/>
                                <w:numId w:val="2"/>
                              </w:numPr>
                              <w:spacing w:after="0" w:line="240" w:lineRule="auto"/>
                            </w:pPr>
                            <w:r>
                              <w:t>Catholic Church established by Christ to be the visible organization through which he communicates his grace, truth and salvation</w:t>
                            </w:r>
                          </w:p>
                          <w:p w:rsidR="003F7BD8" w:rsidRDefault="003F7BD8" w:rsidP="00BD5230">
                            <w:pPr>
                              <w:pStyle w:val="ListParagraph"/>
                              <w:numPr>
                                <w:ilvl w:val="1"/>
                                <w:numId w:val="2"/>
                              </w:numPr>
                              <w:spacing w:after="0" w:line="240" w:lineRule="auto"/>
                            </w:pPr>
                            <w:r>
                              <w:t>Those who through no fault of their own do not know Christ or Catholic Church are not excluded from salvation</w:t>
                            </w:r>
                          </w:p>
                          <w:p w:rsidR="003F7BD8" w:rsidRDefault="003F7BD8" w:rsidP="00BD5230">
                            <w:pPr>
                              <w:pStyle w:val="ListParagraph"/>
                              <w:numPr>
                                <w:ilvl w:val="1"/>
                                <w:numId w:val="2"/>
                              </w:numPr>
                              <w:spacing w:after="0" w:line="240" w:lineRule="auto"/>
                            </w:pPr>
                            <w:r>
                              <w:t>Members of Catholic Church have the duty to evangelize others</w:t>
                            </w:r>
                          </w:p>
                          <w:p w:rsidR="003F7BD8" w:rsidRPr="00932A5B" w:rsidRDefault="003F7BD8" w:rsidP="00297CA9">
                            <w:pPr>
                              <w:pStyle w:val="ListParagraph"/>
                              <w:spacing w:after="0" w:line="240" w:lineRule="auto"/>
                              <w:ind w:left="792"/>
                              <w:rPr>
                                <w:b/>
                              </w:rPr>
                            </w:pPr>
                          </w:p>
                          <w:p w:rsidR="003F7BD8" w:rsidRPr="00932A5B" w:rsidRDefault="003F7BD8" w:rsidP="004C6824">
                            <w:pPr>
                              <w:pStyle w:val="ListParagraph"/>
                              <w:numPr>
                                <w:ilvl w:val="0"/>
                                <w:numId w:val="2"/>
                              </w:numPr>
                              <w:spacing w:after="0" w:line="240" w:lineRule="auto"/>
                              <w:rPr>
                                <w:b/>
                              </w:rPr>
                            </w:pPr>
                            <w:r w:rsidRPr="00932A5B">
                              <w:rPr>
                                <w:b/>
                              </w:rPr>
                              <w:t>Isn’t the Church being hypocritical in telling other people to be holy and avoid sin when many Catholic, including the clergy, are guilty of terrible wrongs?</w:t>
                            </w:r>
                          </w:p>
                          <w:p w:rsidR="003F7BD8" w:rsidRDefault="003F7BD8" w:rsidP="00BD5230">
                            <w:pPr>
                              <w:pStyle w:val="ListParagraph"/>
                              <w:numPr>
                                <w:ilvl w:val="1"/>
                                <w:numId w:val="2"/>
                              </w:numPr>
                              <w:spacing w:after="0" w:line="240" w:lineRule="auto"/>
                            </w:pPr>
                            <w:r>
                              <w:t>Some members of the Catholic Church might be hypocritical. All human beings are guilt of sin, but that does NOT make the church wrong or hypocritical</w:t>
                            </w:r>
                          </w:p>
                          <w:p w:rsidR="003F7BD8" w:rsidRDefault="003F7BD8" w:rsidP="00AD033D">
                            <w:pPr>
                              <w:pStyle w:val="ListParagraph"/>
                              <w:numPr>
                                <w:ilvl w:val="1"/>
                                <w:numId w:val="2"/>
                              </w:numPr>
                              <w:spacing w:after="0" w:line="240" w:lineRule="auto"/>
                            </w:pPr>
                            <w:r>
                              <w:t xml:space="preserve">Church teaches God’s plan for holiness and necessity of avoiding sin.  Failure on </w:t>
                            </w:r>
                            <w:proofErr w:type="gramStart"/>
                            <w:r>
                              <w:t>the of</w:t>
                            </w:r>
                            <w:proofErr w:type="gramEnd"/>
                            <w:r>
                              <w:t xml:space="preserve"> members to live what God has taught does NOT invalidate the truth of the teachings.</w:t>
                            </w:r>
                          </w:p>
                          <w:p w:rsidR="003F7BD8" w:rsidRDefault="003F7BD8" w:rsidP="00AD033D">
                            <w:pPr>
                              <w:pStyle w:val="ListParagraph"/>
                              <w:numPr>
                                <w:ilvl w:val="1"/>
                                <w:numId w:val="2"/>
                              </w:numPr>
                              <w:spacing w:after="0" w:line="240" w:lineRule="auto"/>
                            </w:pPr>
                            <w:r>
                              <w:t>The Church is guided and animated by the Holy Spirit and, as the Body of Christ, remains sinless even if her members sin</w:t>
                            </w:r>
                          </w:p>
                          <w:p w:rsidR="003F7BD8" w:rsidRDefault="003F7BD8" w:rsidP="00297CA9">
                            <w:pPr>
                              <w:pStyle w:val="ListParagraph"/>
                              <w:spacing w:after="0" w:line="240" w:lineRule="auto"/>
                              <w:ind w:left="792"/>
                            </w:pPr>
                          </w:p>
                          <w:p w:rsidR="003F7BD8" w:rsidRPr="00932A5B" w:rsidRDefault="003F7BD8" w:rsidP="004C6824">
                            <w:pPr>
                              <w:pStyle w:val="ListParagraph"/>
                              <w:numPr>
                                <w:ilvl w:val="0"/>
                                <w:numId w:val="2"/>
                              </w:numPr>
                              <w:spacing w:after="0" w:line="240" w:lineRule="auto"/>
                              <w:rPr>
                                <w:b/>
                              </w:rPr>
                            </w:pPr>
                            <w:r w:rsidRPr="00932A5B">
                              <w:rPr>
                                <w:b/>
                              </w:rPr>
                              <w:t>Who needs organized religion? Isn’t it better to worship God in my own way, when and how I want?</w:t>
                            </w:r>
                          </w:p>
                          <w:p w:rsidR="003F7BD8" w:rsidRDefault="003F7BD8" w:rsidP="00BD5230">
                            <w:pPr>
                              <w:pStyle w:val="ListParagraph"/>
                              <w:numPr>
                                <w:ilvl w:val="1"/>
                                <w:numId w:val="2"/>
                              </w:numPr>
                              <w:spacing w:after="0" w:line="240" w:lineRule="auto"/>
                            </w:pPr>
                            <w:r>
                              <w:t>God desires us to come to him as members of his family, a new people, so he established the church to accomplish that purpose</w:t>
                            </w:r>
                          </w:p>
                          <w:p w:rsidR="003F7BD8" w:rsidRDefault="003F7BD8" w:rsidP="00BD5230">
                            <w:pPr>
                              <w:pStyle w:val="ListParagraph"/>
                              <w:numPr>
                                <w:ilvl w:val="1"/>
                                <w:numId w:val="2"/>
                              </w:numPr>
                              <w:spacing w:after="0" w:line="240" w:lineRule="auto"/>
                            </w:pPr>
                            <w:r>
                              <w:t>No one and no community can proclaim the Gospel to themselves</w:t>
                            </w:r>
                          </w:p>
                          <w:p w:rsidR="003F7BD8" w:rsidRDefault="003F7BD8" w:rsidP="00BD5230">
                            <w:pPr>
                              <w:pStyle w:val="ListParagraph"/>
                              <w:numPr>
                                <w:ilvl w:val="1"/>
                                <w:numId w:val="2"/>
                              </w:numPr>
                              <w:spacing w:after="0" w:line="240" w:lineRule="auto"/>
                            </w:pPr>
                            <w:r>
                              <w:t>Human being are social in nature – they need each other’s encouragement, support and example</w:t>
                            </w:r>
                          </w:p>
                          <w:p w:rsidR="003F7BD8" w:rsidRDefault="003F7BD8" w:rsidP="00297CA9">
                            <w:pPr>
                              <w:pStyle w:val="ListParagraph"/>
                              <w:numPr>
                                <w:ilvl w:val="1"/>
                                <w:numId w:val="2"/>
                              </w:numPr>
                              <w:spacing w:after="0" w:line="240" w:lineRule="auto"/>
                            </w:pPr>
                            <w:r>
                              <w:t>Worship of God is both personal and social – they complement each other</w:t>
                            </w:r>
                          </w:p>
                          <w:p w:rsidR="003F7BD8" w:rsidRDefault="003F7BD8" w:rsidP="00297CA9">
                            <w:pPr>
                              <w:pStyle w:val="ListParagraph"/>
                              <w:numPr>
                                <w:ilvl w:val="1"/>
                                <w:numId w:val="2"/>
                              </w:numPr>
                              <w:spacing w:after="0" w:line="240" w:lineRule="auto"/>
                            </w:pPr>
                            <w:r>
                              <w:t>The Church offers us authentic worship in sprit and in truth when we untie ourselves with Christ’s self-offering in the Mass</w:t>
                            </w:r>
                          </w:p>
                          <w:p w:rsidR="003F7BD8" w:rsidRDefault="003F7BD8" w:rsidP="00297CA9">
                            <w:pPr>
                              <w:pStyle w:val="ListParagraph"/>
                              <w:numPr>
                                <w:ilvl w:val="1"/>
                                <w:numId w:val="2"/>
                              </w:numPr>
                              <w:spacing w:after="0" w:line="240" w:lineRule="auto"/>
                            </w:pPr>
                            <w:r>
                              <w:t>In the Old and New Testament God called people to come together and worship in the way revealed to them; we are all accountable for each other</w:t>
                            </w:r>
                          </w:p>
                          <w:p w:rsidR="003F7BD8" w:rsidRDefault="003F7BD8" w:rsidP="00036771">
                            <w:pPr>
                              <w:pStyle w:val="ListParagraph"/>
                              <w:spacing w:after="0" w:line="240" w:lineRule="auto"/>
                              <w:ind w:left="360"/>
                            </w:pPr>
                          </w:p>
                          <w:p w:rsidR="003F7BD8" w:rsidRPr="00932A5B" w:rsidRDefault="003F7BD8" w:rsidP="004C6824">
                            <w:pPr>
                              <w:pStyle w:val="ListParagraph"/>
                              <w:numPr>
                                <w:ilvl w:val="0"/>
                                <w:numId w:val="2"/>
                              </w:numPr>
                              <w:spacing w:after="0" w:line="240" w:lineRule="auto"/>
                              <w:rPr>
                                <w:b/>
                              </w:rPr>
                            </w:pPr>
                            <w:r w:rsidRPr="00932A5B">
                              <w:rPr>
                                <w:b/>
                              </w:rPr>
                              <w:t>How is it that the Catholic Church is able to sustain the unity of her members even though they live out their faith in different cultures and sometimes express their faith different way?</w:t>
                            </w:r>
                          </w:p>
                          <w:p w:rsidR="003F7BD8" w:rsidRDefault="003F7BD8" w:rsidP="00BD5230">
                            <w:pPr>
                              <w:pStyle w:val="ListParagraph"/>
                              <w:numPr>
                                <w:ilvl w:val="1"/>
                                <w:numId w:val="2"/>
                              </w:numPr>
                              <w:spacing w:after="0" w:line="240" w:lineRule="auto"/>
                            </w:pPr>
                            <w:r>
                              <w:t>Unity is the Church is sustained through the apostolic teaching office of the pope and bishops who guide and direct us under the guidance of the Holy Spirit</w:t>
                            </w:r>
                          </w:p>
                          <w:p w:rsidR="00C83192" w:rsidRDefault="00814A49" w:rsidP="00BD5230">
                            <w:pPr>
                              <w:pStyle w:val="ListParagraph"/>
                              <w:numPr>
                                <w:ilvl w:val="1"/>
                                <w:numId w:val="2"/>
                              </w:numPr>
                              <w:spacing w:after="0" w:line="240" w:lineRule="auto"/>
                            </w:pPr>
                            <w:r>
                              <w:t>The pope and bisho</w:t>
                            </w:r>
                            <w:r w:rsidR="003F7BD8">
                              <w:t>ps are the</w:t>
                            </w:r>
                            <w:r w:rsidR="00C83192">
                              <w:t xml:space="preserve"> successors of  St. Peter the Apostles</w:t>
                            </w:r>
                          </w:p>
                          <w:p w:rsidR="003F7BD8" w:rsidRDefault="00C83192" w:rsidP="00BD5230">
                            <w:pPr>
                              <w:pStyle w:val="ListParagraph"/>
                              <w:numPr>
                                <w:ilvl w:val="1"/>
                                <w:numId w:val="2"/>
                              </w:numPr>
                              <w:spacing w:after="0" w:line="240" w:lineRule="auto"/>
                            </w:pPr>
                            <w:r>
                              <w:t>The unity of the Church is sustained through the common celebration of worship and the sacraments</w:t>
                            </w:r>
                            <w:r w:rsidR="003F7BD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05pt;margin-top:23.05pt;width:451pt;height:6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" fillcolor="white [3201]" strokeweight=".5pt">
                <v:textbox>
                  <w:txbxContent>
                    <w:p w:rsidR="003F7BD8" w:rsidRDefault="003F7BD8" w:rsidP="00102151">
                      <w:pPr>
                        <w:spacing w:after="0" w:line="240" w:lineRule="auto"/>
                        <w:jc w:val="center"/>
                      </w:pPr>
                      <w:r w:rsidRPr="00932A5B">
                        <w:rPr>
                          <w:b/>
                        </w:rPr>
                        <w:t>4th Semester</w:t>
                      </w:r>
                      <w:r>
                        <w:t>:  Jesus Christ’s Mission Continues in the Church</w:t>
                      </w:r>
                    </w:p>
                    <w:p w:rsidR="003F7BD8" w:rsidRDefault="003F7BD8" w:rsidP="00671BBA">
                      <w:pPr>
                        <w:spacing w:after="0" w:line="240" w:lineRule="auto"/>
                      </w:pPr>
                    </w:p>
                    <w:p w:rsidR="003F7BD8" w:rsidRPr="00932A5B" w:rsidRDefault="003F7BD8" w:rsidP="00671BBA">
                      <w:pPr>
                        <w:spacing w:after="0" w:line="240" w:lineRule="auto"/>
                        <w:rPr>
                          <w:b/>
                        </w:rPr>
                      </w:pPr>
                      <w:r w:rsidRPr="00932A5B">
                        <w:rPr>
                          <w:b/>
                        </w:rPr>
                        <w:t>Challenges</w:t>
                      </w:r>
                    </w:p>
                    <w:p w:rsidR="003F7BD8" w:rsidRPr="00932A5B" w:rsidRDefault="003F7BD8" w:rsidP="004C6824">
                      <w:pPr>
                        <w:pStyle w:val="ListParagraph"/>
                        <w:numPr>
                          <w:ilvl w:val="0"/>
                          <w:numId w:val="2"/>
                        </w:numPr>
                        <w:spacing w:after="0" w:line="240" w:lineRule="auto"/>
                        <w:rPr>
                          <w:b/>
                        </w:rPr>
                      </w:pPr>
                      <w:r w:rsidRPr="00932A5B">
                        <w:rPr>
                          <w:b/>
                        </w:rPr>
                        <w:t xml:space="preserve">Why do I have to be a Catholic? Aren’t all religions as good as another?  </w:t>
                      </w:r>
                    </w:p>
                    <w:p w:rsidR="003F7BD8" w:rsidRDefault="003F7BD8" w:rsidP="00BD5230">
                      <w:pPr>
                        <w:pStyle w:val="ListParagraph"/>
                        <w:numPr>
                          <w:ilvl w:val="1"/>
                          <w:numId w:val="2"/>
                        </w:numPr>
                        <w:spacing w:after="0" w:line="240" w:lineRule="auto"/>
                      </w:pPr>
                      <w:r>
                        <w:t>To be a Catholic is to be a member of the one true Church of Christ. While elements of truth can be found in other churches and religions, the fullness of the means of salvation is subsists in the Catholic Church</w:t>
                      </w:r>
                    </w:p>
                    <w:p w:rsidR="003F7BD8" w:rsidRDefault="003F7BD8" w:rsidP="00BD5230">
                      <w:pPr>
                        <w:pStyle w:val="ListParagraph"/>
                        <w:numPr>
                          <w:ilvl w:val="1"/>
                          <w:numId w:val="2"/>
                        </w:numPr>
                        <w:spacing w:after="0" w:line="240" w:lineRule="auto"/>
                      </w:pPr>
                      <w:r>
                        <w:t>Christ willed that the Catholic Church be his sacrament of salvation, the sign and instrument of the communion of God and man</w:t>
                      </w:r>
                    </w:p>
                    <w:p w:rsidR="003F7BD8" w:rsidRDefault="003F7BD8" w:rsidP="00BD5230">
                      <w:pPr>
                        <w:pStyle w:val="ListParagraph"/>
                        <w:numPr>
                          <w:ilvl w:val="1"/>
                          <w:numId w:val="2"/>
                        </w:numPr>
                        <w:spacing w:after="0" w:line="240" w:lineRule="auto"/>
                      </w:pPr>
                      <w:r>
                        <w:t>Catholic Church established by Christ to be the visible organization through which he communicates his grace, truth and salvation</w:t>
                      </w:r>
                    </w:p>
                    <w:p w:rsidR="003F7BD8" w:rsidRDefault="003F7BD8" w:rsidP="00BD5230">
                      <w:pPr>
                        <w:pStyle w:val="ListParagraph"/>
                        <w:numPr>
                          <w:ilvl w:val="1"/>
                          <w:numId w:val="2"/>
                        </w:numPr>
                        <w:spacing w:after="0" w:line="240" w:lineRule="auto"/>
                      </w:pPr>
                      <w:r>
                        <w:t>Those who through no fault of their own do not know Christ or Catholic Church are not excluded from salvation</w:t>
                      </w:r>
                    </w:p>
                    <w:p w:rsidR="003F7BD8" w:rsidRDefault="003F7BD8" w:rsidP="00BD5230">
                      <w:pPr>
                        <w:pStyle w:val="ListParagraph"/>
                        <w:numPr>
                          <w:ilvl w:val="1"/>
                          <w:numId w:val="2"/>
                        </w:numPr>
                        <w:spacing w:after="0" w:line="240" w:lineRule="auto"/>
                      </w:pPr>
                      <w:r>
                        <w:t>Members of Catholic Church have the duty to evangelize others</w:t>
                      </w:r>
                    </w:p>
                    <w:p w:rsidR="003F7BD8" w:rsidRPr="00932A5B" w:rsidRDefault="003F7BD8" w:rsidP="00297CA9">
                      <w:pPr>
                        <w:pStyle w:val="ListParagraph"/>
                        <w:spacing w:after="0" w:line="240" w:lineRule="auto"/>
                        <w:ind w:left="792"/>
                        <w:rPr>
                          <w:b/>
                        </w:rPr>
                      </w:pPr>
                    </w:p>
                    <w:p w:rsidR="003F7BD8" w:rsidRPr="00932A5B" w:rsidRDefault="003F7BD8" w:rsidP="004C6824">
                      <w:pPr>
                        <w:pStyle w:val="ListParagraph"/>
                        <w:numPr>
                          <w:ilvl w:val="0"/>
                          <w:numId w:val="2"/>
                        </w:numPr>
                        <w:spacing w:after="0" w:line="240" w:lineRule="auto"/>
                        <w:rPr>
                          <w:b/>
                        </w:rPr>
                      </w:pPr>
                      <w:r w:rsidRPr="00932A5B">
                        <w:rPr>
                          <w:b/>
                        </w:rPr>
                        <w:t>Isn’t the Church being hypocritical in telling other people to be holy and avoid sin when many Catholic, including the clergy, are guilty of terrible wrongs?</w:t>
                      </w:r>
                    </w:p>
                    <w:p w:rsidR="003F7BD8" w:rsidRDefault="003F7BD8" w:rsidP="00BD5230">
                      <w:pPr>
                        <w:pStyle w:val="ListParagraph"/>
                        <w:numPr>
                          <w:ilvl w:val="1"/>
                          <w:numId w:val="2"/>
                        </w:numPr>
                        <w:spacing w:after="0" w:line="240" w:lineRule="auto"/>
                      </w:pPr>
                      <w:r>
                        <w:t>Some members of the Catholic Church might be hypocritical. All human beings are guilt of sin, but that does NOT make the church wrong or hypocritical</w:t>
                      </w:r>
                    </w:p>
                    <w:p w:rsidR="003F7BD8" w:rsidRDefault="003F7BD8" w:rsidP="00AD033D">
                      <w:pPr>
                        <w:pStyle w:val="ListParagraph"/>
                        <w:numPr>
                          <w:ilvl w:val="1"/>
                          <w:numId w:val="2"/>
                        </w:numPr>
                        <w:spacing w:after="0" w:line="240" w:lineRule="auto"/>
                      </w:pPr>
                      <w:r>
                        <w:t xml:space="preserve">Church teaches God’s plan for holiness and necessity of avoiding sin.  Failure on </w:t>
                      </w:r>
                      <w:proofErr w:type="gramStart"/>
                      <w:r>
                        <w:t>the of</w:t>
                      </w:r>
                      <w:proofErr w:type="gramEnd"/>
                      <w:r>
                        <w:t xml:space="preserve"> members to live what God has taught does NOT invalidate the truth of the teachings.</w:t>
                      </w:r>
                    </w:p>
                    <w:p w:rsidR="003F7BD8" w:rsidRDefault="003F7BD8" w:rsidP="00AD033D">
                      <w:pPr>
                        <w:pStyle w:val="ListParagraph"/>
                        <w:numPr>
                          <w:ilvl w:val="1"/>
                          <w:numId w:val="2"/>
                        </w:numPr>
                        <w:spacing w:after="0" w:line="240" w:lineRule="auto"/>
                      </w:pPr>
                      <w:r>
                        <w:t>The Church is guided and animated by the Holy Spirit and, as the Body of Christ, remains sinless even if her members sin</w:t>
                      </w:r>
                    </w:p>
                    <w:p w:rsidR="003F7BD8" w:rsidRDefault="003F7BD8" w:rsidP="00297CA9">
                      <w:pPr>
                        <w:pStyle w:val="ListParagraph"/>
                        <w:spacing w:after="0" w:line="240" w:lineRule="auto"/>
                        <w:ind w:left="792"/>
                      </w:pPr>
                    </w:p>
                    <w:p w:rsidR="003F7BD8" w:rsidRPr="00932A5B" w:rsidRDefault="003F7BD8" w:rsidP="004C6824">
                      <w:pPr>
                        <w:pStyle w:val="ListParagraph"/>
                        <w:numPr>
                          <w:ilvl w:val="0"/>
                          <w:numId w:val="2"/>
                        </w:numPr>
                        <w:spacing w:after="0" w:line="240" w:lineRule="auto"/>
                        <w:rPr>
                          <w:b/>
                        </w:rPr>
                      </w:pPr>
                      <w:r w:rsidRPr="00932A5B">
                        <w:rPr>
                          <w:b/>
                        </w:rPr>
                        <w:t>Who needs organized religion? Isn’t it better to worship God in my own way, when and how I want?</w:t>
                      </w:r>
                    </w:p>
                    <w:p w:rsidR="003F7BD8" w:rsidRDefault="003F7BD8" w:rsidP="00BD5230">
                      <w:pPr>
                        <w:pStyle w:val="ListParagraph"/>
                        <w:numPr>
                          <w:ilvl w:val="1"/>
                          <w:numId w:val="2"/>
                        </w:numPr>
                        <w:spacing w:after="0" w:line="240" w:lineRule="auto"/>
                      </w:pPr>
                      <w:r>
                        <w:t>God desires us to come to him as members of his family, a new people, so he established the church to accomplish that purpose</w:t>
                      </w:r>
                    </w:p>
                    <w:p w:rsidR="003F7BD8" w:rsidRDefault="003F7BD8" w:rsidP="00BD5230">
                      <w:pPr>
                        <w:pStyle w:val="ListParagraph"/>
                        <w:numPr>
                          <w:ilvl w:val="1"/>
                          <w:numId w:val="2"/>
                        </w:numPr>
                        <w:spacing w:after="0" w:line="240" w:lineRule="auto"/>
                      </w:pPr>
                      <w:r>
                        <w:t>No one and no community can proclaim the Gospel to themselves</w:t>
                      </w:r>
                    </w:p>
                    <w:p w:rsidR="003F7BD8" w:rsidRDefault="003F7BD8" w:rsidP="00BD5230">
                      <w:pPr>
                        <w:pStyle w:val="ListParagraph"/>
                        <w:numPr>
                          <w:ilvl w:val="1"/>
                          <w:numId w:val="2"/>
                        </w:numPr>
                        <w:spacing w:after="0" w:line="240" w:lineRule="auto"/>
                      </w:pPr>
                      <w:r>
                        <w:t>Human being are social in nature – they need each other’s encouragement, support and example</w:t>
                      </w:r>
                    </w:p>
                    <w:p w:rsidR="003F7BD8" w:rsidRDefault="003F7BD8" w:rsidP="00297CA9">
                      <w:pPr>
                        <w:pStyle w:val="ListParagraph"/>
                        <w:numPr>
                          <w:ilvl w:val="1"/>
                          <w:numId w:val="2"/>
                        </w:numPr>
                        <w:spacing w:after="0" w:line="240" w:lineRule="auto"/>
                      </w:pPr>
                      <w:r>
                        <w:t>Worship of God is both personal and social – they complement each other</w:t>
                      </w:r>
                    </w:p>
                    <w:p w:rsidR="003F7BD8" w:rsidRDefault="003F7BD8" w:rsidP="00297CA9">
                      <w:pPr>
                        <w:pStyle w:val="ListParagraph"/>
                        <w:numPr>
                          <w:ilvl w:val="1"/>
                          <w:numId w:val="2"/>
                        </w:numPr>
                        <w:spacing w:after="0" w:line="240" w:lineRule="auto"/>
                      </w:pPr>
                      <w:r>
                        <w:t>The Church offers us authentic worship in sprit and in truth when we untie ourselves with Christ’s self-offering in the Mass</w:t>
                      </w:r>
                    </w:p>
                    <w:p w:rsidR="003F7BD8" w:rsidRDefault="003F7BD8" w:rsidP="00297CA9">
                      <w:pPr>
                        <w:pStyle w:val="ListParagraph"/>
                        <w:numPr>
                          <w:ilvl w:val="1"/>
                          <w:numId w:val="2"/>
                        </w:numPr>
                        <w:spacing w:after="0" w:line="240" w:lineRule="auto"/>
                      </w:pPr>
                      <w:r>
                        <w:t>In the Old and New Testament God called people to come together and worship in the way revealed to them; we are all accountable for each other</w:t>
                      </w:r>
                    </w:p>
                    <w:p w:rsidR="003F7BD8" w:rsidRDefault="003F7BD8" w:rsidP="00036771">
                      <w:pPr>
                        <w:pStyle w:val="ListParagraph"/>
                        <w:spacing w:after="0" w:line="240" w:lineRule="auto"/>
                        <w:ind w:left="360"/>
                      </w:pPr>
                    </w:p>
                    <w:p w:rsidR="003F7BD8" w:rsidRPr="00932A5B" w:rsidRDefault="003F7BD8" w:rsidP="004C6824">
                      <w:pPr>
                        <w:pStyle w:val="ListParagraph"/>
                        <w:numPr>
                          <w:ilvl w:val="0"/>
                          <w:numId w:val="2"/>
                        </w:numPr>
                        <w:spacing w:after="0" w:line="240" w:lineRule="auto"/>
                        <w:rPr>
                          <w:b/>
                        </w:rPr>
                      </w:pPr>
                      <w:r w:rsidRPr="00932A5B">
                        <w:rPr>
                          <w:b/>
                        </w:rPr>
                        <w:t>How is it that the Catholic Church is able to sustain the unity of her members even though they live out their faith in different cultures and sometimes express their faith different way?</w:t>
                      </w:r>
                    </w:p>
                    <w:p w:rsidR="003F7BD8" w:rsidRDefault="003F7BD8" w:rsidP="00BD5230">
                      <w:pPr>
                        <w:pStyle w:val="ListParagraph"/>
                        <w:numPr>
                          <w:ilvl w:val="1"/>
                          <w:numId w:val="2"/>
                        </w:numPr>
                        <w:spacing w:after="0" w:line="240" w:lineRule="auto"/>
                      </w:pPr>
                      <w:r>
                        <w:t>Unity is the Church is sustained through the apostolic teaching office of the pope and bishops who guide and direct us under the guidance of the Holy Spirit</w:t>
                      </w:r>
                    </w:p>
                    <w:p w:rsidR="00C83192" w:rsidRDefault="00814A49" w:rsidP="00BD5230">
                      <w:pPr>
                        <w:pStyle w:val="ListParagraph"/>
                        <w:numPr>
                          <w:ilvl w:val="1"/>
                          <w:numId w:val="2"/>
                        </w:numPr>
                        <w:spacing w:after="0" w:line="240" w:lineRule="auto"/>
                      </w:pPr>
                      <w:r>
                        <w:t>The pope and bisho</w:t>
                      </w:r>
                      <w:r w:rsidR="003F7BD8">
                        <w:t>ps are the</w:t>
                      </w:r>
                      <w:r w:rsidR="00C83192">
                        <w:t xml:space="preserve"> successors of  St. Peter the Apostles</w:t>
                      </w:r>
                    </w:p>
                    <w:p w:rsidR="003F7BD8" w:rsidRDefault="00C83192" w:rsidP="00BD5230">
                      <w:pPr>
                        <w:pStyle w:val="ListParagraph"/>
                        <w:numPr>
                          <w:ilvl w:val="1"/>
                          <w:numId w:val="2"/>
                        </w:numPr>
                        <w:spacing w:after="0" w:line="240" w:lineRule="auto"/>
                      </w:pPr>
                      <w:r>
                        <w:t>The unity of the Church is sustained through the common celebration of worship and the sacraments</w:t>
                      </w:r>
                      <w:r w:rsidR="003F7BD8">
                        <w:t xml:space="preserve"> </w:t>
                      </w:r>
                    </w:p>
                  </w:txbxContent>
                </v:textbox>
              </v:shape>
            </w:pict>
          </mc:Fallback>
        </mc:AlternateContent>
      </w: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EC13B9" w:rsidRDefault="00EC13B9" w:rsidP="00EC13B9">
      <w:pPr>
        <w:jc w:val="center"/>
      </w:pPr>
    </w:p>
    <w:sectPr w:rsidR="00EC13B9" w:rsidSect="00464EB5">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176"/>
    <w:multiLevelType w:val="multilevel"/>
    <w:tmpl w:val="037AC0F2"/>
    <w:lvl w:ilvl="0">
      <w:start w:val="1"/>
      <w:numFmt w:val="decimal"/>
      <w:lvlText w:val="%1."/>
      <w:lvlJc w:val="left"/>
      <w:pPr>
        <w:ind w:left="360" w:hanging="360"/>
      </w:pPr>
      <w:rPr>
        <w:rFonts w:hint="default"/>
      </w:rPr>
    </w:lvl>
    <w:lvl w:ilvl="1">
      <w:start w:val="1"/>
      <w:numFmt w:val="lowerLetter"/>
      <w:lvlText w:val="%2."/>
      <w:lvlJc w:val="left"/>
      <w:pPr>
        <w:ind w:left="792" w:hanging="360"/>
      </w:pPr>
      <w:rPr>
        <w:rFonts w:hint="default"/>
      </w:rPr>
    </w:lvl>
    <w:lvl w:ilvl="2">
      <w:start w:val="1"/>
      <w:numFmt w:val="lowerRoman"/>
      <w:lvlText w:val="%3."/>
      <w:lvlJc w:val="right"/>
      <w:pPr>
        <w:ind w:left="1224" w:hanging="72"/>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right"/>
      <w:pPr>
        <w:ind w:left="3816" w:hanging="360"/>
      </w:pPr>
      <w:rPr>
        <w:rFonts w:hint="default"/>
      </w:rPr>
    </w:lvl>
  </w:abstractNum>
  <w:abstractNum w:abstractNumId="1">
    <w:nsid w:val="7C7B476E"/>
    <w:multiLevelType w:val="multilevel"/>
    <w:tmpl w:val="037AC0F2"/>
    <w:lvl w:ilvl="0">
      <w:start w:val="1"/>
      <w:numFmt w:val="decimal"/>
      <w:lvlText w:val="%1."/>
      <w:lvlJc w:val="left"/>
      <w:pPr>
        <w:ind w:left="360" w:hanging="360"/>
      </w:pPr>
      <w:rPr>
        <w:rFonts w:hint="default"/>
      </w:rPr>
    </w:lvl>
    <w:lvl w:ilvl="1">
      <w:start w:val="1"/>
      <w:numFmt w:val="lowerLetter"/>
      <w:lvlText w:val="%2."/>
      <w:lvlJc w:val="left"/>
      <w:pPr>
        <w:ind w:left="792" w:hanging="360"/>
      </w:pPr>
      <w:rPr>
        <w:rFonts w:hint="default"/>
      </w:rPr>
    </w:lvl>
    <w:lvl w:ilvl="2">
      <w:start w:val="1"/>
      <w:numFmt w:val="lowerRoman"/>
      <w:lvlText w:val="%3."/>
      <w:lvlJc w:val="right"/>
      <w:pPr>
        <w:ind w:left="1224" w:hanging="72"/>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right"/>
      <w:pPr>
        <w:ind w:left="38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B9"/>
    <w:rsid w:val="00036771"/>
    <w:rsid w:val="000E2B31"/>
    <w:rsid w:val="00102151"/>
    <w:rsid w:val="00181C70"/>
    <w:rsid w:val="00271758"/>
    <w:rsid w:val="00297CA9"/>
    <w:rsid w:val="0030526A"/>
    <w:rsid w:val="00321EF9"/>
    <w:rsid w:val="003F7BD8"/>
    <w:rsid w:val="00464EB5"/>
    <w:rsid w:val="004C6824"/>
    <w:rsid w:val="004C6EF4"/>
    <w:rsid w:val="004F3CA1"/>
    <w:rsid w:val="00502851"/>
    <w:rsid w:val="005970ED"/>
    <w:rsid w:val="00671BBA"/>
    <w:rsid w:val="006C705E"/>
    <w:rsid w:val="007167AE"/>
    <w:rsid w:val="00722935"/>
    <w:rsid w:val="0073003E"/>
    <w:rsid w:val="00746797"/>
    <w:rsid w:val="007863E0"/>
    <w:rsid w:val="00795D7B"/>
    <w:rsid w:val="007C0622"/>
    <w:rsid w:val="00814A49"/>
    <w:rsid w:val="00814D33"/>
    <w:rsid w:val="00865BF1"/>
    <w:rsid w:val="00932A5B"/>
    <w:rsid w:val="00A07663"/>
    <w:rsid w:val="00A44F60"/>
    <w:rsid w:val="00A77D56"/>
    <w:rsid w:val="00AD033D"/>
    <w:rsid w:val="00B71D77"/>
    <w:rsid w:val="00BB1CB0"/>
    <w:rsid w:val="00BC2C90"/>
    <w:rsid w:val="00BD5230"/>
    <w:rsid w:val="00BE5D8F"/>
    <w:rsid w:val="00C6369D"/>
    <w:rsid w:val="00C71457"/>
    <w:rsid w:val="00C83192"/>
    <w:rsid w:val="00D223DF"/>
    <w:rsid w:val="00D846A9"/>
    <w:rsid w:val="00D85566"/>
    <w:rsid w:val="00E91DF9"/>
    <w:rsid w:val="00EB26A5"/>
    <w:rsid w:val="00EC13B9"/>
    <w:rsid w:val="00F84F74"/>
    <w:rsid w:val="00FC0B74"/>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7EC6E213.dotm</Template>
  <TotalTime>247</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Jacqueline Spaniola</dc:creator>
  <cp:lastModifiedBy>Sr. Jacqueline Spaniola</cp:lastModifiedBy>
  <cp:revision>26</cp:revision>
  <cp:lastPrinted>2014-10-27T18:37:00Z</cp:lastPrinted>
  <dcterms:created xsi:type="dcterms:W3CDTF">2014-09-23T20:18:00Z</dcterms:created>
  <dcterms:modified xsi:type="dcterms:W3CDTF">2014-10-27T18:38:00Z</dcterms:modified>
</cp:coreProperties>
</file>