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E6" w:rsidRPr="007F3F81" w:rsidRDefault="00627D99" w:rsidP="002079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36B11C9B">
                <wp:simplePos x="0" y="0"/>
                <wp:positionH relativeFrom="column">
                  <wp:posOffset>110490</wp:posOffset>
                </wp:positionH>
                <wp:positionV relativeFrom="paragraph">
                  <wp:posOffset>5438775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99" w:rsidRPr="0075752E" w:rsidRDefault="00627D99" w:rsidP="00627D99">
                            <w:pPr>
                              <w:pStyle w:val="Yea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5752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Religious Education and Youth Ministry</w:t>
                            </w:r>
                          </w:p>
                          <w:p w:rsidR="00627D99" w:rsidRPr="0075752E" w:rsidRDefault="00627D99" w:rsidP="00627D99">
                            <w:pPr>
                              <w:pStyle w:val="Year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5752E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Maria Schuette – </w:t>
                            </w:r>
                            <w:hyperlink r:id="rId8" w:history="1">
                              <w:r w:rsidRPr="0075752E">
                                <w:rPr>
                                  <w:rStyle w:val="Hyperlink"/>
                                  <w:rFonts w:asciiTheme="majorHAnsi" w:hAnsiTheme="majorHAnsi" w:cstheme="majorHAnsi"/>
                                  <w:b w:val="0"/>
                                  <w:sz w:val="20"/>
                                  <w:szCs w:val="20"/>
                                </w:rPr>
                                <w:t>mschuette@gbdioc.org</w:t>
                              </w:r>
                            </w:hyperlink>
                            <w:r w:rsidRPr="0075752E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 920.272.8285</w:t>
                            </w:r>
                          </w:p>
                          <w:p w:rsidR="00627D99" w:rsidRPr="0075752E" w:rsidRDefault="00627D99" w:rsidP="00627D99">
                            <w:pPr>
                              <w:pStyle w:val="Year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5752E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  <w:t>Sr. Jacqueline Spaniola –</w:t>
                            </w:r>
                            <w:r w:rsidRPr="0075752E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75752E">
                                <w:rPr>
                                  <w:rStyle w:val="Hyperlink"/>
                                  <w:rFonts w:asciiTheme="majorHAnsi" w:hAnsiTheme="majorHAnsi" w:cstheme="majorHAnsi"/>
                                  <w:b w:val="0"/>
                                  <w:sz w:val="20"/>
                                  <w:szCs w:val="20"/>
                                </w:rPr>
                                <w:t>jspaniola@gbdioc.org</w:t>
                              </w:r>
                            </w:hyperlink>
                            <w:r w:rsidRPr="0075752E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7D99" w:rsidRPr="0075752E" w:rsidRDefault="00627D99" w:rsidP="00627D99">
                            <w:pPr>
                              <w:pStyle w:val="Year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5752E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920.272.8288 </w:t>
                            </w:r>
                          </w:p>
                          <w:p w:rsidR="00627D99" w:rsidRDefault="00627D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pt;margin-top:428.25pt;width:186.95pt;height:110.55pt;z-index:251668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C+UPc23wAAAAsBAAAPAAAAAAAAAAAAAAAAAGwEAABkcnMvZG93bnJldi54bWxQSwUGAAAAAAQA&#10;BADzAAAAeAUAAAAA&#10;" filled="f" stroked="f">
                <v:textbox style="mso-fit-shape-to-text:t">
                  <w:txbxContent>
                    <w:p w:rsidR="00627D99" w:rsidRPr="0075752E" w:rsidRDefault="00627D99" w:rsidP="00627D99">
                      <w:pPr>
                        <w:pStyle w:val="Yea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5752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Religious Education and Youth Ministry</w:t>
                      </w:r>
                    </w:p>
                    <w:p w:rsidR="00627D99" w:rsidRPr="0075752E" w:rsidRDefault="00627D99" w:rsidP="00627D99">
                      <w:pPr>
                        <w:pStyle w:val="Year"/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</w:pPr>
                      <w:r w:rsidRPr="0075752E"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  <w:t xml:space="preserve">Maria Schuette – </w:t>
                      </w:r>
                      <w:hyperlink r:id="rId10" w:history="1">
                        <w:r w:rsidRPr="0075752E">
                          <w:rPr>
                            <w:rStyle w:val="Hyperlink"/>
                            <w:rFonts w:asciiTheme="majorHAnsi" w:hAnsiTheme="majorHAnsi" w:cstheme="majorHAnsi"/>
                            <w:b w:val="0"/>
                            <w:sz w:val="20"/>
                            <w:szCs w:val="20"/>
                          </w:rPr>
                          <w:t>mschuette@gbdioc.org</w:t>
                        </w:r>
                      </w:hyperlink>
                      <w:r w:rsidRPr="0075752E"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  <w:t xml:space="preserve">  920.272.8285</w:t>
                      </w:r>
                    </w:p>
                    <w:p w:rsidR="00627D99" w:rsidRPr="0075752E" w:rsidRDefault="00627D99" w:rsidP="00627D99">
                      <w:pPr>
                        <w:pStyle w:val="Year"/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</w:pPr>
                      <w:r w:rsidRPr="0075752E"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  <w:t>Sr. Jacqueline Spaniola –</w:t>
                      </w:r>
                      <w:r w:rsidRPr="0075752E"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75752E">
                          <w:rPr>
                            <w:rStyle w:val="Hyperlink"/>
                            <w:rFonts w:asciiTheme="majorHAnsi" w:hAnsiTheme="majorHAnsi" w:cstheme="majorHAnsi"/>
                            <w:b w:val="0"/>
                            <w:sz w:val="20"/>
                            <w:szCs w:val="20"/>
                          </w:rPr>
                          <w:t>jspaniola@gbdioc.org</w:t>
                        </w:r>
                      </w:hyperlink>
                      <w:r w:rsidRPr="0075752E"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7D99" w:rsidRPr="0075752E" w:rsidRDefault="00627D99" w:rsidP="00627D99">
                      <w:pPr>
                        <w:pStyle w:val="Year"/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</w:pPr>
                      <w:r w:rsidRPr="0075752E"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  <w:t xml:space="preserve">920.272.8288 </w:t>
                      </w:r>
                    </w:p>
                    <w:p w:rsidR="00627D99" w:rsidRDefault="00627D99"/>
                  </w:txbxContent>
                </v:textbox>
              </v:shape>
            </w:pict>
          </mc:Fallback>
        </mc:AlternateContent>
      </w:r>
      <w:r w:rsidR="001836BA">
        <w:rPr>
          <w:noProof/>
        </w:rPr>
        <w:drawing>
          <wp:anchor distT="0" distB="0" distL="114300" distR="114300" simplePos="0" relativeHeight="251665920" behindDoc="0" locked="0" layoutInCell="1" allowOverlap="1" wp14:anchorId="4957F630" wp14:editId="4E8C5E7C">
            <wp:simplePos x="0" y="0"/>
            <wp:positionH relativeFrom="column">
              <wp:posOffset>227965</wp:posOffset>
            </wp:positionH>
            <wp:positionV relativeFrom="paragraph">
              <wp:posOffset>3257550</wp:posOffset>
            </wp:positionV>
            <wp:extent cx="3288030" cy="2095500"/>
            <wp:effectExtent l="0" t="0" r="7620" b="0"/>
            <wp:wrapNone/>
            <wp:docPr id="16" name="Picture 16" descr="https://scontent.xx.fbcdn.net/hphotos-xap1/v/t1.0-9/11219672_10153703494012938_9080869570525525340_n.jpg?oh=cb64288b418e40975423c8c5fc155a22&amp;oe=56857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ap1/v/t1.0-9/11219672_10153703494012938_9080869570525525340_n.jpg?oh=cb64288b418e40975423c8c5fc155a22&amp;oe=568574D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B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11AD16" wp14:editId="132A105E">
                <wp:simplePos x="0" y="0"/>
                <wp:positionH relativeFrom="page">
                  <wp:posOffset>1282700</wp:posOffset>
                </wp:positionH>
                <wp:positionV relativeFrom="page">
                  <wp:posOffset>694690</wp:posOffset>
                </wp:positionV>
                <wp:extent cx="2374900" cy="3907155"/>
                <wp:effectExtent l="0" t="0" r="0" b="381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90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BE" w:rsidRDefault="000C5FBC" w:rsidP="00BB2B9D">
                            <w:pPr>
                              <w:pStyle w:val="Heading3"/>
                            </w:pPr>
                            <w:r>
                              <w:t>Website</w:t>
                            </w:r>
                            <w:r w:rsidR="002A78DF">
                              <w:t xml:space="preserve"> of Resources</w:t>
                            </w:r>
                          </w:p>
                          <w:p w:rsidR="00C622BE" w:rsidRDefault="000C5FBC" w:rsidP="00207992">
                            <w:r>
                              <w:t>www.gbdyouthalive.weebly.com</w:t>
                            </w:r>
                          </w:p>
                          <w:p w:rsidR="00C622BE" w:rsidRPr="001278C5" w:rsidRDefault="00BB2B9D" w:rsidP="00BB2B9D">
                            <w:pPr>
                              <w:pStyle w:val="Heading3"/>
                            </w:pPr>
                            <w:r>
                              <w:t>Potential Core Teams</w:t>
                            </w:r>
                          </w:p>
                          <w:p w:rsidR="00C622BE" w:rsidRDefault="00BB2B9D" w:rsidP="001836B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</w:pPr>
                            <w:r>
                              <w:t>Couple</w:t>
                            </w:r>
                            <w:r w:rsidR="001836BA">
                              <w:t>s to mentor other couples through the Baptism prep process</w:t>
                            </w:r>
                          </w:p>
                          <w:p w:rsidR="001836BA" w:rsidRDefault="001836BA" w:rsidP="001836B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</w:pPr>
                            <w:r>
                              <w:t xml:space="preserve">High school teens willing to teach, lead small groups,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for middle school students </w:t>
                            </w:r>
                          </w:p>
                          <w:p w:rsidR="001836BA" w:rsidRDefault="001836BA" w:rsidP="001836B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</w:pPr>
                            <w:r>
                              <w:t xml:space="preserve">6 months before the mission trip, conference, or retreat, form a team of adults or high school students </w:t>
                            </w:r>
                          </w:p>
                          <w:p w:rsidR="001836BA" w:rsidRDefault="001836BA" w:rsidP="001836B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</w:pPr>
                            <w:r>
                              <w:t>Catechists</w:t>
                            </w:r>
                          </w:p>
                          <w:p w:rsidR="001836BA" w:rsidRDefault="001836BA" w:rsidP="001836B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</w:pPr>
                            <w:r>
                              <w:t xml:space="preserve">Small group leaders for Confirmation </w:t>
                            </w:r>
                          </w:p>
                          <w:p w:rsidR="001836BA" w:rsidRDefault="001836BA" w:rsidP="001836B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</w:pPr>
                            <w:r>
                              <w:t xml:space="preserve">Families to mentor new families in the RE program </w:t>
                            </w:r>
                          </w:p>
                          <w:p w:rsidR="00C622BE" w:rsidRDefault="00C622BE" w:rsidP="002079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1pt;margin-top:54.7pt;width:187pt;height:307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levQ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" filled="f" stroked="f" strokecolor="navy" strokeweight="2pt">
                <v:textbox style="mso-fit-shape-to-text:t">
                  <w:txbxContent>
                    <w:p w:rsidR="00C622BE" w:rsidRDefault="000C5FBC" w:rsidP="00BB2B9D">
                      <w:pPr>
                        <w:pStyle w:val="Heading3"/>
                      </w:pPr>
                      <w:r>
                        <w:t>Website</w:t>
                      </w:r>
                      <w:r w:rsidR="002A78DF">
                        <w:t xml:space="preserve"> of Resources</w:t>
                      </w:r>
                    </w:p>
                    <w:p w:rsidR="00C622BE" w:rsidRDefault="000C5FBC" w:rsidP="00207992">
                      <w:r>
                        <w:t>www.gbdyouthalive.weebly.com</w:t>
                      </w:r>
                    </w:p>
                    <w:p w:rsidR="00C622BE" w:rsidRPr="001278C5" w:rsidRDefault="00BB2B9D" w:rsidP="00BB2B9D">
                      <w:pPr>
                        <w:pStyle w:val="Heading3"/>
                      </w:pPr>
                      <w:r>
                        <w:t>Potential Core Teams</w:t>
                      </w:r>
                    </w:p>
                    <w:p w:rsidR="00C622BE" w:rsidRDefault="00BB2B9D" w:rsidP="001836B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</w:pPr>
                      <w:r>
                        <w:t>Couple</w:t>
                      </w:r>
                      <w:r w:rsidR="001836BA">
                        <w:t>s to mentor other couples through the Baptism prep process</w:t>
                      </w:r>
                    </w:p>
                    <w:p w:rsidR="001836BA" w:rsidRDefault="001836BA" w:rsidP="001836B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</w:pPr>
                      <w:r>
                        <w:t xml:space="preserve">High school teens willing to teach, lead small groups,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for middle school students </w:t>
                      </w:r>
                    </w:p>
                    <w:p w:rsidR="001836BA" w:rsidRDefault="001836BA" w:rsidP="001836B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</w:pPr>
                      <w:r>
                        <w:t xml:space="preserve">6 months before the mission trip, conference, or retreat, form a team of adults or high school students </w:t>
                      </w:r>
                    </w:p>
                    <w:p w:rsidR="001836BA" w:rsidRDefault="001836BA" w:rsidP="001836B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</w:pPr>
                      <w:r>
                        <w:t>Catechists</w:t>
                      </w:r>
                    </w:p>
                    <w:p w:rsidR="001836BA" w:rsidRDefault="001836BA" w:rsidP="001836B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</w:pPr>
                      <w:r>
                        <w:t xml:space="preserve">Small group leaders for Confirmation </w:t>
                      </w:r>
                    </w:p>
                    <w:p w:rsidR="001836BA" w:rsidRDefault="001836BA" w:rsidP="001836B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</w:pPr>
                      <w:r>
                        <w:t xml:space="preserve">Families to mentor new families in the RE program </w:t>
                      </w:r>
                    </w:p>
                    <w:p w:rsidR="00C622BE" w:rsidRDefault="00C622BE" w:rsidP="00207992"/>
                  </w:txbxContent>
                </v:textbox>
                <w10:wrap anchorx="page" anchory="page"/>
              </v:shape>
            </w:pict>
          </mc:Fallback>
        </mc:AlternateContent>
      </w:r>
      <w:r w:rsidR="00BB2B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C3457D" wp14:editId="014DD828">
                <wp:simplePos x="0" y="0"/>
                <wp:positionH relativeFrom="page">
                  <wp:posOffset>6267450</wp:posOffset>
                </wp:positionH>
                <wp:positionV relativeFrom="page">
                  <wp:posOffset>5915025</wp:posOffset>
                </wp:positionV>
                <wp:extent cx="2819400" cy="336550"/>
                <wp:effectExtent l="0" t="0" r="0" b="381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2BE" w:rsidRPr="00627D99" w:rsidRDefault="00BB07BF" w:rsidP="00627D99">
                            <w:pPr>
                              <w:pStyle w:val="Year"/>
                            </w:pPr>
                            <w:r w:rsidRPr="00627D99">
                              <w:t>Convocation, October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93.5pt;margin-top:465.75pt;width:222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" filled="f" stroked="f" strokecolor="maroon">
                <v:textbox style="mso-fit-shape-to-text:t">
                  <w:txbxContent>
                    <w:p w:rsidR="00C622BE" w:rsidRPr="00627D99" w:rsidRDefault="00BB07BF" w:rsidP="00627D99">
                      <w:pPr>
                        <w:pStyle w:val="Year"/>
                      </w:pPr>
                      <w:r w:rsidRPr="00627D99">
                        <w:t>Convocation, October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B9D">
        <w:rPr>
          <w:noProof/>
        </w:rPr>
        <w:drawing>
          <wp:anchor distT="0" distB="0" distL="114300" distR="114300" simplePos="0" relativeHeight="251666944" behindDoc="0" locked="0" layoutInCell="1" allowOverlap="1" wp14:anchorId="226A20DE" wp14:editId="5C7BB02D">
            <wp:simplePos x="0" y="0"/>
            <wp:positionH relativeFrom="column">
              <wp:posOffset>5657850</wp:posOffset>
            </wp:positionH>
            <wp:positionV relativeFrom="paragraph">
              <wp:posOffset>3171190</wp:posOffset>
            </wp:positionV>
            <wp:extent cx="2691130" cy="2009775"/>
            <wp:effectExtent l="0" t="0" r="0" b="9525"/>
            <wp:wrapNone/>
            <wp:docPr id="17" name="Picture 17" descr="http://faithbooknz.files.wordpress.com/2012/08/jesus_with_teen_sitting_on_a_b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ithbooknz.files.wordpress.com/2012/08/jesus_with_teen_sitting_on_a_benc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22974A" wp14:editId="1A12A117">
                <wp:simplePos x="0" y="0"/>
                <wp:positionH relativeFrom="page">
                  <wp:posOffset>6181725</wp:posOffset>
                </wp:positionH>
                <wp:positionV relativeFrom="page">
                  <wp:posOffset>847725</wp:posOffset>
                </wp:positionV>
                <wp:extent cx="2800350" cy="1379220"/>
                <wp:effectExtent l="0" t="0" r="0" b="0"/>
                <wp:wrapSquare wrapText="bothSides"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7BF" w:rsidRPr="001836BA" w:rsidRDefault="00BB07BF" w:rsidP="00BB07BF">
                            <w:pPr>
                              <w:pStyle w:val="Title"/>
                              <w:jc w:val="center"/>
                              <w:rPr>
                                <w:rFonts w:ascii="MV Boli" w:hAnsi="MV Boli" w:cs="MV Boli"/>
                                <w:color w:val="F79646" w:themeColor="accent6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36BA">
                              <w:rPr>
                                <w:rFonts w:ascii="MV Boli" w:hAnsi="MV Boli" w:cs="MV Boli"/>
                                <w:color w:val="F79646" w:themeColor="accent6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Why Jesus Didn’t </w:t>
                            </w:r>
                          </w:p>
                          <w:p w:rsidR="00C622BE" w:rsidRPr="00BB2B9D" w:rsidRDefault="00BB07BF" w:rsidP="00BB07BF">
                            <w:pPr>
                              <w:pStyle w:val="Title"/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  <w:r w:rsidRPr="001836BA">
                              <w:rPr>
                                <w:rFonts w:ascii="MV Boli" w:hAnsi="MV Boli" w:cs="MV Boli"/>
                                <w:color w:val="F79646" w:themeColor="accent6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Burn Out</w:t>
                            </w:r>
                          </w:p>
                          <w:p w:rsidR="00BB2B9D" w:rsidRPr="00BB2B9D" w:rsidRDefault="00BB2B9D" w:rsidP="00BB2B9D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  <w:sz w:val="30"/>
                                <w:szCs w:val="30"/>
                              </w:rPr>
                            </w:pPr>
                            <w:r w:rsidRPr="00BB2B9D">
                              <w:rPr>
                                <w:rFonts w:ascii="MV Boli" w:hAnsi="MV Boli" w:cs="MV Boli"/>
                                <w:i/>
                                <w:sz w:val="30"/>
                                <w:szCs w:val="30"/>
                              </w:rPr>
                              <w:t>Building and Maintaining Core Teams</w:t>
                            </w:r>
                          </w:p>
                          <w:p w:rsidR="00BB2B9D" w:rsidRPr="00BB2B9D" w:rsidRDefault="00BB2B9D" w:rsidP="00BB2B9D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</w:rPr>
                            </w:pPr>
                            <w:r w:rsidRPr="00BB2B9D">
                              <w:rPr>
                                <w:rFonts w:ascii="MV Boli" w:hAnsi="MV Boli" w:cs="MV Boli"/>
                                <w:i/>
                              </w:rPr>
                              <w:t>Education Department</w:t>
                            </w:r>
                          </w:p>
                          <w:p w:rsidR="00BB2B9D" w:rsidRPr="00BB2B9D" w:rsidRDefault="00BB2B9D" w:rsidP="00BB2B9D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</w:rPr>
                            </w:pPr>
                            <w:r w:rsidRPr="00BB2B9D">
                              <w:rPr>
                                <w:rFonts w:ascii="MV Boli" w:hAnsi="MV Boli" w:cs="MV Boli"/>
                                <w:i/>
                              </w:rPr>
                              <w:t>Diocese of Green 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486.75pt;margin-top:66.75pt;width:220.5pt;height:108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" filled="f" stroked="f">
                <v:textbox style="mso-fit-shape-to-text:t">
                  <w:txbxContent>
                    <w:p w:rsidR="00BB07BF" w:rsidRPr="001836BA" w:rsidRDefault="00BB07BF" w:rsidP="00BB07BF">
                      <w:pPr>
                        <w:pStyle w:val="Title"/>
                        <w:jc w:val="center"/>
                        <w:rPr>
                          <w:rFonts w:ascii="MV Boli" w:hAnsi="MV Boli" w:cs="MV Boli"/>
                          <w:color w:val="F79646" w:themeColor="accent6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36BA">
                        <w:rPr>
                          <w:rFonts w:ascii="MV Boli" w:hAnsi="MV Boli" w:cs="MV Boli"/>
                          <w:color w:val="F79646" w:themeColor="accent6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Why Jesus Didn’t </w:t>
                      </w:r>
                    </w:p>
                    <w:p w:rsidR="00C622BE" w:rsidRPr="00BB2B9D" w:rsidRDefault="00BB07BF" w:rsidP="00BB07BF">
                      <w:pPr>
                        <w:pStyle w:val="Title"/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  <w:r w:rsidRPr="001836BA">
                        <w:rPr>
                          <w:rFonts w:ascii="MV Boli" w:hAnsi="MV Boli" w:cs="MV Boli"/>
                          <w:color w:val="F79646" w:themeColor="accent6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Burn Out</w:t>
                      </w:r>
                    </w:p>
                    <w:p w:rsidR="00BB2B9D" w:rsidRPr="00BB2B9D" w:rsidRDefault="00BB2B9D" w:rsidP="00BB2B9D">
                      <w:pPr>
                        <w:jc w:val="center"/>
                        <w:rPr>
                          <w:rFonts w:ascii="MV Boli" w:hAnsi="MV Boli" w:cs="MV Boli"/>
                          <w:i/>
                          <w:sz w:val="30"/>
                          <w:szCs w:val="30"/>
                        </w:rPr>
                      </w:pPr>
                      <w:r w:rsidRPr="00BB2B9D">
                        <w:rPr>
                          <w:rFonts w:ascii="MV Boli" w:hAnsi="MV Boli" w:cs="MV Boli"/>
                          <w:i/>
                          <w:sz w:val="30"/>
                          <w:szCs w:val="30"/>
                        </w:rPr>
                        <w:t>Building and Maintaining Core Teams</w:t>
                      </w:r>
                    </w:p>
                    <w:p w:rsidR="00BB2B9D" w:rsidRPr="00BB2B9D" w:rsidRDefault="00BB2B9D" w:rsidP="00BB2B9D">
                      <w:pPr>
                        <w:jc w:val="center"/>
                        <w:rPr>
                          <w:rFonts w:ascii="MV Boli" w:hAnsi="MV Boli" w:cs="MV Boli"/>
                          <w:i/>
                        </w:rPr>
                      </w:pPr>
                      <w:r w:rsidRPr="00BB2B9D">
                        <w:rPr>
                          <w:rFonts w:ascii="MV Boli" w:hAnsi="MV Boli" w:cs="MV Boli"/>
                          <w:i/>
                        </w:rPr>
                        <w:t>Education Department</w:t>
                      </w:r>
                    </w:p>
                    <w:p w:rsidR="00BB2B9D" w:rsidRPr="00BB2B9D" w:rsidRDefault="00BB2B9D" w:rsidP="00BB2B9D">
                      <w:pPr>
                        <w:jc w:val="center"/>
                        <w:rPr>
                          <w:rFonts w:ascii="MV Boli" w:hAnsi="MV Boli" w:cs="MV Boli"/>
                          <w:i/>
                        </w:rPr>
                      </w:pPr>
                      <w:r w:rsidRPr="00BB2B9D">
                        <w:rPr>
                          <w:rFonts w:ascii="MV Boli" w:hAnsi="MV Boli" w:cs="MV Boli"/>
                          <w:i/>
                        </w:rPr>
                        <w:t>Diocese of Green Bay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416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BA8861" wp14:editId="320EDDD0">
                <wp:simplePos x="0" y="0"/>
                <wp:positionH relativeFrom="page">
                  <wp:posOffset>5788025</wp:posOffset>
                </wp:positionH>
                <wp:positionV relativeFrom="page">
                  <wp:posOffset>749935</wp:posOffset>
                </wp:positionV>
                <wp:extent cx="3657600" cy="6400800"/>
                <wp:effectExtent l="6350" t="6985" r="12700" b="12065"/>
                <wp:wrapNone/>
                <wp:docPr id="1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455.75pt;margin-top:59.05pt;width:4in;height:7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" filled="f" strokecolor="#e36c0a [2409]" strokeweight="1pt">
                <w10:wrap anchorx="page" anchory="page"/>
              </v:roundrect>
            </w:pict>
          </mc:Fallback>
        </mc:AlternateContent>
      </w:r>
      <w:r w:rsidR="00DB416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602FAD" wp14:editId="28120C1D">
                <wp:simplePos x="0" y="0"/>
                <wp:positionH relativeFrom="page">
                  <wp:posOffset>5641975</wp:posOffset>
                </wp:positionH>
                <wp:positionV relativeFrom="page">
                  <wp:posOffset>594360</wp:posOffset>
                </wp:positionV>
                <wp:extent cx="3657600" cy="6400800"/>
                <wp:effectExtent l="12700" t="13335" r="6350" b="5715"/>
                <wp:wrapNone/>
                <wp:docPr id="1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margin-left:444.25pt;margin-top:46.8pt;width:4in;height:7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" filled="f" strokecolor="#e36c0a [2409]" strokeweight=".5pt">
                <w10:wrap anchorx="page" anchory="page"/>
              </v:roundrect>
            </w:pict>
          </mc:Fallback>
        </mc:AlternateContent>
      </w:r>
      <w:r w:rsidR="00DB416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678F92" wp14:editId="3AFBC87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657600" cy="6400800"/>
                <wp:effectExtent l="9525" t="9525" r="9525" b="9525"/>
                <wp:wrapNone/>
                <wp:docPr id="1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26" style="position:absolute;margin-left:54pt;margin-top:54pt;width:4in;height:7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" filled="f" strokecolor="#e36c0a [2409]" strokeweight=".5pt">
                <w10:wrap anchorx="page" anchory="page"/>
              </v:roundrect>
            </w:pict>
          </mc:Fallback>
        </mc:AlternateContent>
      </w:r>
      <w:r w:rsidR="008B7DE6" w:rsidRPr="00E96CC6">
        <w:br w:type="page"/>
      </w:r>
      <w:r w:rsidR="00DA21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35A0FB" wp14:editId="006D7263">
                <wp:simplePos x="0" y="0"/>
                <wp:positionH relativeFrom="page">
                  <wp:posOffset>5799455</wp:posOffset>
                </wp:positionH>
                <wp:positionV relativeFrom="page">
                  <wp:posOffset>687070</wp:posOffset>
                </wp:positionV>
                <wp:extent cx="3124200" cy="5760085"/>
                <wp:effectExtent l="0" t="0" r="0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76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1C2" w:rsidRPr="001278C5" w:rsidRDefault="00DA21C2" w:rsidP="00BB2B9D">
                            <w:pPr>
                              <w:pStyle w:val="Heading3"/>
                            </w:pPr>
                            <w:r>
                              <w:t>Teen</w:t>
                            </w:r>
                            <w:r>
                              <w:t xml:space="preserve"> Core Team </w:t>
                            </w:r>
                          </w:p>
                          <w:p w:rsidR="00BB2B9D" w:rsidRDefault="00BB2B9D" w:rsidP="00BB2B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Incorporate prayer into a seemingly secular activity – go to adoration followed by half price appetizers at </w:t>
                            </w:r>
                            <w:proofErr w:type="spellStart"/>
                            <w:r>
                              <w:t>Applebees</w:t>
                            </w:r>
                            <w:proofErr w:type="spellEnd"/>
                            <w:r>
                              <w:t>, pray a decade of the Rosary on your way to hike</w:t>
                            </w:r>
                            <w:r>
                              <w:t>, make a meal for a homeless shelter and then pray for those who will receive it</w:t>
                            </w:r>
                          </w:p>
                          <w:p w:rsidR="00F92E7E" w:rsidRDefault="007D0F4F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Involve the parents of the core team who will host a night </w:t>
                            </w:r>
                            <w:r w:rsidR="00F92E7E">
                              <w:t>at their house</w:t>
                            </w:r>
                          </w:p>
                          <w:p w:rsidR="00F92E7E" w:rsidRDefault="00F92E7E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Utilize DVD formation series such as Y Disciple, </w:t>
                            </w:r>
                            <w:r w:rsidR="007F191F">
                              <w:t xml:space="preserve">T3 Bible Series, Chosen, Decision Point, </w:t>
                            </w:r>
                            <w:r>
                              <w:t xml:space="preserve">Theology of the Body, etc. to introduce the content and then follow up with discussion </w:t>
                            </w:r>
                          </w:p>
                          <w:p w:rsidR="00F92E7E" w:rsidRDefault="00F92E7E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Build male/female communities </w:t>
                            </w:r>
                          </w:p>
                          <w:p w:rsidR="00BB2B9D" w:rsidRDefault="00BB2B9D" w:rsidP="00BB2B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Listen to the teens and appeal to their interests while evangelizing </w:t>
                            </w:r>
                          </w:p>
                          <w:p w:rsidR="00F92E7E" w:rsidRDefault="00F92E7E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Go on retreat together </w:t>
                            </w:r>
                          </w:p>
                          <w:p w:rsidR="00F92E7E" w:rsidRDefault="00F92E7E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Pilgrimage to a shrine, retreat center, etc. </w:t>
                            </w:r>
                          </w:p>
                          <w:p w:rsidR="0094661C" w:rsidRDefault="0094661C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Visit with the students in pairs or small groups at a coffee shop or for dinner </w:t>
                            </w:r>
                          </w:p>
                          <w:p w:rsidR="0094661C" w:rsidRDefault="0094661C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Initiate a core team who prepares for upcoming trips or pilgrimages </w:t>
                            </w:r>
                            <w:r w:rsidR="007F191F">
                              <w:t>facilitated</w:t>
                            </w:r>
                            <w:r>
                              <w:t xml:space="preserve"> </w:t>
                            </w:r>
                            <w:r w:rsidR="007F191F">
                              <w:t>by</w:t>
                            </w:r>
                            <w:r>
                              <w:t xml:space="preserve"> the parish</w:t>
                            </w:r>
                          </w:p>
                          <w:p w:rsidR="00741E3A" w:rsidRDefault="00741E3A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Help form the students to teach elementary and middle school students </w:t>
                            </w:r>
                          </w:p>
                          <w:p w:rsidR="00DA21C2" w:rsidRDefault="00741E3A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Give students the ability to help plan service trips or projects </w:t>
                            </w:r>
                            <w:r w:rsidR="00DA21C2">
                              <w:t xml:space="preserve"> </w:t>
                            </w:r>
                          </w:p>
                          <w:p w:rsidR="00741E3A" w:rsidRDefault="00741E3A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Form students on how to be witnesses and examples to their peers </w:t>
                            </w:r>
                          </w:p>
                          <w:p w:rsidR="00741E3A" w:rsidRDefault="00741E3A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Pray together </w:t>
                            </w:r>
                          </w:p>
                          <w:p w:rsidR="00741E3A" w:rsidRDefault="00741E3A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Share inspirational messages with them – continue to inspire them</w:t>
                            </w:r>
                            <w:r w:rsidR="00BB2B9D">
                              <w:t xml:space="preserve"> even when you’re not meeting with them</w:t>
                            </w:r>
                            <w:r>
                              <w:t xml:space="preserve">! </w:t>
                            </w:r>
                          </w:p>
                          <w:p w:rsidR="00741E3A" w:rsidRDefault="0091158F" w:rsidP="00DA21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Give the teens confidence in their </w:t>
                            </w:r>
                            <w:r w:rsidR="007F191F">
                              <w:t xml:space="preserve">gifts, </w:t>
                            </w:r>
                            <w:r>
                              <w:t xml:space="preserve">abilities and personalities to share their stories </w:t>
                            </w:r>
                          </w:p>
                          <w:p w:rsidR="00BB07BF" w:rsidRDefault="00BB07BF" w:rsidP="00BB07B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56.65pt;margin-top:54.1pt;width:246pt;height:453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xit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" filled="f" stroked="f">
                <v:textbox style="mso-fit-shape-to-text:t">
                  <w:txbxContent>
                    <w:p w:rsidR="00DA21C2" w:rsidRPr="001278C5" w:rsidRDefault="00DA21C2" w:rsidP="00BB2B9D">
                      <w:pPr>
                        <w:pStyle w:val="Heading3"/>
                      </w:pPr>
                      <w:r>
                        <w:t>Teen</w:t>
                      </w:r>
                      <w:r>
                        <w:t xml:space="preserve"> Core Team </w:t>
                      </w:r>
                    </w:p>
                    <w:p w:rsidR="00BB2B9D" w:rsidRDefault="00BB2B9D" w:rsidP="00BB2B9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Incorporate prayer into a seemingly secular activity – go to adoration followed by half price appetizers at </w:t>
                      </w:r>
                      <w:proofErr w:type="spellStart"/>
                      <w:r>
                        <w:t>Applebees</w:t>
                      </w:r>
                      <w:proofErr w:type="spellEnd"/>
                      <w:r>
                        <w:t>, pray a decade of the Rosary on your way to hike</w:t>
                      </w:r>
                      <w:r>
                        <w:t>, make a meal for a homeless shelter and then pray for those who will receive it</w:t>
                      </w:r>
                    </w:p>
                    <w:p w:rsidR="00F92E7E" w:rsidRDefault="007D0F4F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Involve the parents of the core team who will host a night </w:t>
                      </w:r>
                      <w:r w:rsidR="00F92E7E">
                        <w:t>at their house</w:t>
                      </w:r>
                    </w:p>
                    <w:p w:rsidR="00F92E7E" w:rsidRDefault="00F92E7E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Utilize DVD formation series such as Y Disciple, </w:t>
                      </w:r>
                      <w:r w:rsidR="007F191F">
                        <w:t xml:space="preserve">T3 Bible Series, Chosen, Decision Point, </w:t>
                      </w:r>
                      <w:r>
                        <w:t xml:space="preserve">Theology of the Body, etc. to introduce the content and then follow up with discussion </w:t>
                      </w:r>
                    </w:p>
                    <w:p w:rsidR="00F92E7E" w:rsidRDefault="00F92E7E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Build male/female communities </w:t>
                      </w:r>
                    </w:p>
                    <w:p w:rsidR="00BB2B9D" w:rsidRDefault="00BB2B9D" w:rsidP="00BB2B9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Listen to the teens and appeal to their interests while evangelizing </w:t>
                      </w:r>
                    </w:p>
                    <w:p w:rsidR="00F92E7E" w:rsidRDefault="00F92E7E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Go on retreat together </w:t>
                      </w:r>
                    </w:p>
                    <w:p w:rsidR="00F92E7E" w:rsidRDefault="00F92E7E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Pilgrimage to a shrine, retreat center, etc. </w:t>
                      </w:r>
                    </w:p>
                    <w:p w:rsidR="0094661C" w:rsidRDefault="0094661C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Visit with the students in pairs or small groups at a coffee shop or for dinner </w:t>
                      </w:r>
                    </w:p>
                    <w:p w:rsidR="0094661C" w:rsidRDefault="0094661C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Initiate a core team who prepares for upcoming trips or pilgrimages </w:t>
                      </w:r>
                      <w:r w:rsidR="007F191F">
                        <w:t>facilitated</w:t>
                      </w:r>
                      <w:r>
                        <w:t xml:space="preserve"> </w:t>
                      </w:r>
                      <w:r w:rsidR="007F191F">
                        <w:t>by</w:t>
                      </w:r>
                      <w:r>
                        <w:t xml:space="preserve"> the parish</w:t>
                      </w:r>
                    </w:p>
                    <w:p w:rsidR="00741E3A" w:rsidRDefault="00741E3A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Help form the students to teach elementary and middle school students </w:t>
                      </w:r>
                    </w:p>
                    <w:p w:rsidR="00DA21C2" w:rsidRDefault="00741E3A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Give students the ability to help plan service trips or projects </w:t>
                      </w:r>
                      <w:r w:rsidR="00DA21C2">
                        <w:t xml:space="preserve"> </w:t>
                      </w:r>
                    </w:p>
                    <w:p w:rsidR="00741E3A" w:rsidRDefault="00741E3A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Form students on how to be witnesses and examples to their peers </w:t>
                      </w:r>
                    </w:p>
                    <w:p w:rsidR="00741E3A" w:rsidRDefault="00741E3A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Pray together </w:t>
                      </w:r>
                    </w:p>
                    <w:p w:rsidR="00741E3A" w:rsidRDefault="00741E3A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Share inspirational messages with them – continue to inspire them</w:t>
                      </w:r>
                      <w:r w:rsidR="00BB2B9D">
                        <w:t xml:space="preserve"> even when you’re not meeting with them</w:t>
                      </w:r>
                      <w:r>
                        <w:t xml:space="preserve">! </w:t>
                      </w:r>
                    </w:p>
                    <w:p w:rsidR="00741E3A" w:rsidRDefault="0091158F" w:rsidP="00DA21C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Give the teens confidence in their </w:t>
                      </w:r>
                      <w:r w:rsidR="007F191F">
                        <w:t xml:space="preserve">gifts, </w:t>
                      </w:r>
                      <w:r>
                        <w:t xml:space="preserve">abilities and personalities to share their stories </w:t>
                      </w:r>
                    </w:p>
                    <w:p w:rsidR="00BB07BF" w:rsidRDefault="00BB07BF" w:rsidP="00BB07BF">
                      <w:p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16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CA0079" wp14:editId="3D80D53D">
                <wp:simplePos x="0" y="0"/>
                <wp:positionH relativeFrom="page">
                  <wp:posOffset>1713230</wp:posOffset>
                </wp:positionH>
                <wp:positionV relativeFrom="page">
                  <wp:posOffset>717550</wp:posOffset>
                </wp:positionV>
                <wp:extent cx="3124200" cy="576008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76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BE" w:rsidRPr="001278C5" w:rsidRDefault="009377A5" w:rsidP="00BB2B9D">
                            <w:pPr>
                              <w:pStyle w:val="Heading3"/>
                            </w:pPr>
                            <w:r>
                              <w:t xml:space="preserve">Catechist Core Team </w:t>
                            </w:r>
                          </w:p>
                          <w:p w:rsidR="009377A5" w:rsidRDefault="009377A5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Greet catechists at the door </w:t>
                            </w:r>
                          </w:p>
                          <w:p w:rsidR="009377A5" w:rsidRDefault="009377A5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Ask catechists about their family, interests, and life before or after class</w:t>
                            </w:r>
                          </w:p>
                          <w:p w:rsidR="009377A5" w:rsidRDefault="009377A5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Build in time</w:t>
                            </w:r>
                            <w:r>
                              <w:t xml:space="preserve"> during the year</w:t>
                            </w:r>
                            <w:r>
                              <w:t xml:space="preserve"> for sharing on a personal level between catechists</w:t>
                            </w:r>
                          </w:p>
                          <w:p w:rsidR="003B3DEA" w:rsidRDefault="003B3DEA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Offer catechist formation, fellowship, and prayer time once a month instead of having classes (s</w:t>
                            </w:r>
                            <w:r w:rsidR="0075752E">
                              <w:t>tart early Sept and go until April or May</w:t>
                            </w:r>
                            <w:r>
                              <w:t>!)</w:t>
                            </w:r>
                          </w:p>
                          <w:p w:rsidR="009377A5" w:rsidRDefault="009377A5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Give catechists time to share their faith story with another</w:t>
                            </w:r>
                            <w:r>
                              <w:t xml:space="preserve"> </w:t>
                            </w:r>
                            <w:r>
                              <w:t>catechist</w:t>
                            </w:r>
                          </w:p>
                          <w:p w:rsidR="009377A5" w:rsidRDefault="009377A5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Have your catechists meet to pray </w:t>
                            </w:r>
                            <w:r w:rsidR="003B3DEA">
                              <w:t xml:space="preserve">as a group </w:t>
                            </w:r>
                            <w:r>
                              <w:t xml:space="preserve">before or after class </w:t>
                            </w:r>
                          </w:p>
                          <w:p w:rsidR="009377A5" w:rsidRDefault="009377A5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Have the catechists share one blessing from their class that night immediately after class concludes </w:t>
                            </w:r>
                          </w:p>
                          <w:p w:rsidR="009377A5" w:rsidRDefault="009377A5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Be intentional about planning </w:t>
                            </w:r>
                            <w:proofErr w:type="spellStart"/>
                            <w:r>
                              <w:t>inservices</w:t>
                            </w:r>
                            <w:proofErr w:type="spellEnd"/>
                            <w:r>
                              <w:t xml:space="preserve"> – make </w:t>
                            </w:r>
                            <w:r>
                              <w:t>them relational</w:t>
                            </w:r>
                          </w:p>
                          <w:p w:rsidR="009377A5" w:rsidRDefault="009377A5" w:rsidP="009377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Take your catechists on a retreat</w:t>
                            </w:r>
                            <w:r w:rsidR="00F545F5">
                              <w:t xml:space="preserve">/visit a shrine </w:t>
                            </w:r>
                            <w:r>
                              <w:t xml:space="preserve"> </w:t>
                            </w:r>
                          </w:p>
                          <w:p w:rsidR="00F545F5" w:rsidRDefault="00F545F5" w:rsidP="00F545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Invite your catechists to core team dinners or fellowship dessert time! </w:t>
                            </w:r>
                          </w:p>
                          <w:p w:rsidR="00C622BE" w:rsidRPr="00BB2B9D" w:rsidRDefault="009377A5" w:rsidP="00BB2B9D">
                            <w:pPr>
                              <w:pStyle w:val="Heading3"/>
                            </w:pPr>
                            <w:r w:rsidRPr="00BB2B9D">
                              <w:t xml:space="preserve">Teen Core Team </w:t>
                            </w:r>
                          </w:p>
                          <w:p w:rsidR="00C622BE" w:rsidRDefault="003B3DEA" w:rsidP="003B3D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Identify 3-5 students who would be open and ready to go deeper </w:t>
                            </w:r>
                          </w:p>
                          <w:p w:rsidR="003B3DEA" w:rsidRDefault="003B3DEA" w:rsidP="003B3D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Invite the team to do things together – hike, visit a corn maze, go canoeing, play games, pilgrimage to a place outside of their daily life </w:t>
                            </w:r>
                          </w:p>
                          <w:p w:rsidR="00DA21C2" w:rsidRDefault="00DB4160" w:rsidP="003B3D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Especially in the beginning, make the meeting times closer together and more consistent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4.9pt;margin-top:56.5pt;width:246pt;height:453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ey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" filled="f" stroked="f">
                <v:textbox style="mso-fit-shape-to-text:t">
                  <w:txbxContent>
                    <w:p w:rsidR="00C622BE" w:rsidRPr="001278C5" w:rsidRDefault="009377A5" w:rsidP="00BB2B9D">
                      <w:pPr>
                        <w:pStyle w:val="Heading3"/>
                      </w:pPr>
                      <w:r>
                        <w:t xml:space="preserve">Catechist Core Team </w:t>
                      </w:r>
                    </w:p>
                    <w:p w:rsidR="009377A5" w:rsidRDefault="009377A5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Greet catechists at the door </w:t>
                      </w:r>
                    </w:p>
                    <w:p w:rsidR="009377A5" w:rsidRDefault="009377A5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Ask catechists about their family, interests, and life before or after class</w:t>
                      </w:r>
                    </w:p>
                    <w:p w:rsidR="009377A5" w:rsidRDefault="009377A5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Build in time</w:t>
                      </w:r>
                      <w:r>
                        <w:t xml:space="preserve"> during the year</w:t>
                      </w:r>
                      <w:r>
                        <w:t xml:space="preserve"> for sharing on a personal level between catechists</w:t>
                      </w:r>
                    </w:p>
                    <w:p w:rsidR="003B3DEA" w:rsidRDefault="003B3DEA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Offer catechist formation, fellowship, and prayer time once a month instead of having classes (s</w:t>
                      </w:r>
                      <w:r w:rsidR="0075752E">
                        <w:t>tart early Sept and go until April or May</w:t>
                      </w:r>
                      <w:r>
                        <w:t>!)</w:t>
                      </w:r>
                    </w:p>
                    <w:p w:rsidR="009377A5" w:rsidRDefault="009377A5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Give catechists time to share their faith story with another</w:t>
                      </w:r>
                      <w:r>
                        <w:t xml:space="preserve"> </w:t>
                      </w:r>
                      <w:r>
                        <w:t>catechist</w:t>
                      </w:r>
                    </w:p>
                    <w:p w:rsidR="009377A5" w:rsidRDefault="009377A5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Have your catechists meet to pray </w:t>
                      </w:r>
                      <w:r w:rsidR="003B3DEA">
                        <w:t xml:space="preserve">as a group </w:t>
                      </w:r>
                      <w:r>
                        <w:t xml:space="preserve">before or after class </w:t>
                      </w:r>
                    </w:p>
                    <w:p w:rsidR="009377A5" w:rsidRDefault="009377A5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Have the catechists share one blessing from their class that night immediately after class concludes </w:t>
                      </w:r>
                    </w:p>
                    <w:p w:rsidR="009377A5" w:rsidRDefault="009377A5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Be intentional about planning </w:t>
                      </w:r>
                      <w:proofErr w:type="spellStart"/>
                      <w:r>
                        <w:t>inservices</w:t>
                      </w:r>
                      <w:proofErr w:type="spellEnd"/>
                      <w:r>
                        <w:t xml:space="preserve"> – make </w:t>
                      </w:r>
                      <w:r>
                        <w:t>them relational</w:t>
                      </w:r>
                    </w:p>
                    <w:p w:rsidR="009377A5" w:rsidRDefault="009377A5" w:rsidP="009377A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Take your catechists on a retreat</w:t>
                      </w:r>
                      <w:r w:rsidR="00F545F5">
                        <w:t xml:space="preserve">/visit a shrine </w:t>
                      </w:r>
                      <w:r>
                        <w:t xml:space="preserve"> </w:t>
                      </w:r>
                    </w:p>
                    <w:p w:rsidR="00F545F5" w:rsidRDefault="00F545F5" w:rsidP="00F545F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Invite your catechists to core team dinners or fellowship dessert time! </w:t>
                      </w:r>
                    </w:p>
                    <w:p w:rsidR="00C622BE" w:rsidRPr="00BB2B9D" w:rsidRDefault="009377A5" w:rsidP="00BB2B9D">
                      <w:pPr>
                        <w:pStyle w:val="Heading3"/>
                      </w:pPr>
                      <w:r w:rsidRPr="00BB2B9D">
                        <w:t xml:space="preserve">Teen Core Team </w:t>
                      </w:r>
                    </w:p>
                    <w:p w:rsidR="00C622BE" w:rsidRDefault="003B3DEA" w:rsidP="003B3DE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Identify 3-5 students who would be open and ready to go deeper </w:t>
                      </w:r>
                    </w:p>
                    <w:p w:rsidR="003B3DEA" w:rsidRDefault="003B3DEA" w:rsidP="003B3DE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Invite the team to do things together – hike, visit a corn maze, go canoeing, play games, pilgrimage to a place outside of their daily life </w:t>
                      </w:r>
                    </w:p>
                    <w:p w:rsidR="00DA21C2" w:rsidRDefault="00DB4160" w:rsidP="003B3DE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Especially in the beginning, make the meeting times closer together and more consistent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1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154D6" wp14:editId="06A06339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9525" t="9525" r="9525" b="9525"/>
                <wp:wrapNone/>
                <wp:docPr id="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6" style="position:absolute;margin-left:54pt;margin-top:54pt;width:684pt;height:7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" filled="f" strokecolor="#e36c0a [2409]" strokeweight=".5pt">
                <w10:wrap anchorx="page" anchory="page"/>
              </v:roundrect>
            </w:pict>
          </mc:Fallback>
        </mc:AlternateContent>
      </w:r>
      <w:r w:rsidR="00DB416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0B2E24" wp14:editId="11F5E9E8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723900" cy="51435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BE" w:rsidRPr="00BB2B9D" w:rsidRDefault="009377A5" w:rsidP="00BB2B9D">
                            <w:pPr>
                              <w:pStyle w:val="Heading2"/>
                            </w:pPr>
                            <w:proofErr w:type="spellStart"/>
                            <w:r w:rsidRPr="00BB2B9D">
                              <w:t>Discipling</w:t>
                            </w:r>
                            <w:proofErr w:type="spellEnd"/>
                            <w:r w:rsidRPr="00BB2B9D">
                              <w:t xml:space="preserve"> a Core Team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8pt;margin-top:88pt;width:57pt;height:4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" filled="f" fillcolor="#2758d1" stroked="f" strokecolor="navy" strokeweight="2pt">
                <v:textbox style="layout-flow:vertical;mso-layout-flow-alt:bottom-to-top;mso-fit-shape-to-text:t">
                  <w:txbxContent>
                    <w:p w:rsidR="00C622BE" w:rsidRPr="00BB2B9D" w:rsidRDefault="009377A5" w:rsidP="00BB2B9D">
                      <w:pPr>
                        <w:pStyle w:val="Heading2"/>
                      </w:pPr>
                      <w:proofErr w:type="spellStart"/>
                      <w:r w:rsidRPr="00BB2B9D">
                        <w:t>Discipling</w:t>
                      </w:r>
                      <w:proofErr w:type="spellEnd"/>
                      <w:r w:rsidRPr="00BB2B9D">
                        <w:t xml:space="preserve"> a Core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53626C"/>
    <w:multiLevelType w:val="hybridMultilevel"/>
    <w:tmpl w:val="286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90C18"/>
    <w:multiLevelType w:val="hybridMultilevel"/>
    <w:tmpl w:val="6D24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0A62"/>
    <w:multiLevelType w:val="hybridMultilevel"/>
    <w:tmpl w:val="0D0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5DCF"/>
    <w:multiLevelType w:val="hybridMultilevel"/>
    <w:tmpl w:val="49C8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92"/>
    <w:rsid w:val="00031930"/>
    <w:rsid w:val="00042548"/>
    <w:rsid w:val="00057915"/>
    <w:rsid w:val="00084D8A"/>
    <w:rsid w:val="00086600"/>
    <w:rsid w:val="00092DF7"/>
    <w:rsid w:val="00094A6A"/>
    <w:rsid w:val="000A2917"/>
    <w:rsid w:val="000C5FBC"/>
    <w:rsid w:val="000F05DF"/>
    <w:rsid w:val="000F18C8"/>
    <w:rsid w:val="00120400"/>
    <w:rsid w:val="001278C5"/>
    <w:rsid w:val="001322C1"/>
    <w:rsid w:val="00163069"/>
    <w:rsid w:val="0016417B"/>
    <w:rsid w:val="001836BA"/>
    <w:rsid w:val="0020275F"/>
    <w:rsid w:val="00207992"/>
    <w:rsid w:val="00287B8F"/>
    <w:rsid w:val="002A32F0"/>
    <w:rsid w:val="002A78DF"/>
    <w:rsid w:val="003060E3"/>
    <w:rsid w:val="003071C2"/>
    <w:rsid w:val="00320BC8"/>
    <w:rsid w:val="00337B3F"/>
    <w:rsid w:val="00371560"/>
    <w:rsid w:val="003B3DEA"/>
    <w:rsid w:val="003B5F24"/>
    <w:rsid w:val="003B71FA"/>
    <w:rsid w:val="003C600B"/>
    <w:rsid w:val="003D744C"/>
    <w:rsid w:val="003E2982"/>
    <w:rsid w:val="00432C50"/>
    <w:rsid w:val="0045601F"/>
    <w:rsid w:val="004835B6"/>
    <w:rsid w:val="004C074F"/>
    <w:rsid w:val="004E45CE"/>
    <w:rsid w:val="004F77FD"/>
    <w:rsid w:val="0051408D"/>
    <w:rsid w:val="00522C6A"/>
    <w:rsid w:val="00543863"/>
    <w:rsid w:val="00556F91"/>
    <w:rsid w:val="0056093C"/>
    <w:rsid w:val="005758F7"/>
    <w:rsid w:val="00581173"/>
    <w:rsid w:val="005A47FD"/>
    <w:rsid w:val="005C5F83"/>
    <w:rsid w:val="006039E5"/>
    <w:rsid w:val="00627D99"/>
    <w:rsid w:val="00633AAD"/>
    <w:rsid w:val="006A5064"/>
    <w:rsid w:val="006B3C28"/>
    <w:rsid w:val="006C2B01"/>
    <w:rsid w:val="006D0CAA"/>
    <w:rsid w:val="006D52BA"/>
    <w:rsid w:val="006F664D"/>
    <w:rsid w:val="006F7841"/>
    <w:rsid w:val="00714656"/>
    <w:rsid w:val="00721B00"/>
    <w:rsid w:val="0074056B"/>
    <w:rsid w:val="00741E3A"/>
    <w:rsid w:val="00747F3E"/>
    <w:rsid w:val="0075752E"/>
    <w:rsid w:val="00760486"/>
    <w:rsid w:val="007718C4"/>
    <w:rsid w:val="0077523D"/>
    <w:rsid w:val="00785F81"/>
    <w:rsid w:val="00795B4C"/>
    <w:rsid w:val="0079738C"/>
    <w:rsid w:val="007D0F4F"/>
    <w:rsid w:val="007D6DBF"/>
    <w:rsid w:val="007F191F"/>
    <w:rsid w:val="007F3F81"/>
    <w:rsid w:val="00801B8D"/>
    <w:rsid w:val="00823F1D"/>
    <w:rsid w:val="0084141F"/>
    <w:rsid w:val="00876D55"/>
    <w:rsid w:val="00886F64"/>
    <w:rsid w:val="008877FF"/>
    <w:rsid w:val="008A348B"/>
    <w:rsid w:val="008B3C0F"/>
    <w:rsid w:val="008B7DE6"/>
    <w:rsid w:val="0091158F"/>
    <w:rsid w:val="00926D15"/>
    <w:rsid w:val="009377A5"/>
    <w:rsid w:val="0094502D"/>
    <w:rsid w:val="0094661C"/>
    <w:rsid w:val="00970115"/>
    <w:rsid w:val="00972B2E"/>
    <w:rsid w:val="00994798"/>
    <w:rsid w:val="009D57F4"/>
    <w:rsid w:val="009E551E"/>
    <w:rsid w:val="00A11E74"/>
    <w:rsid w:val="00A24C8F"/>
    <w:rsid w:val="00A60C01"/>
    <w:rsid w:val="00A64C84"/>
    <w:rsid w:val="00A83E6D"/>
    <w:rsid w:val="00AA365B"/>
    <w:rsid w:val="00AC5C6E"/>
    <w:rsid w:val="00AE1546"/>
    <w:rsid w:val="00AE31D6"/>
    <w:rsid w:val="00AF0634"/>
    <w:rsid w:val="00B03986"/>
    <w:rsid w:val="00B5106B"/>
    <w:rsid w:val="00B9703A"/>
    <w:rsid w:val="00BB0560"/>
    <w:rsid w:val="00BB07BF"/>
    <w:rsid w:val="00BB2B9D"/>
    <w:rsid w:val="00BB3F04"/>
    <w:rsid w:val="00BB42B0"/>
    <w:rsid w:val="00BE4440"/>
    <w:rsid w:val="00BE5735"/>
    <w:rsid w:val="00BF01BD"/>
    <w:rsid w:val="00C06B56"/>
    <w:rsid w:val="00C101FB"/>
    <w:rsid w:val="00C36719"/>
    <w:rsid w:val="00C435B1"/>
    <w:rsid w:val="00C622BE"/>
    <w:rsid w:val="00C642E0"/>
    <w:rsid w:val="00C67937"/>
    <w:rsid w:val="00C75527"/>
    <w:rsid w:val="00C7614D"/>
    <w:rsid w:val="00CA6AC9"/>
    <w:rsid w:val="00CE3455"/>
    <w:rsid w:val="00D16D73"/>
    <w:rsid w:val="00D5343C"/>
    <w:rsid w:val="00D73DCF"/>
    <w:rsid w:val="00D944C6"/>
    <w:rsid w:val="00DA00D4"/>
    <w:rsid w:val="00DA21C2"/>
    <w:rsid w:val="00DB4160"/>
    <w:rsid w:val="00DC4834"/>
    <w:rsid w:val="00DD168B"/>
    <w:rsid w:val="00DD66FA"/>
    <w:rsid w:val="00DE4125"/>
    <w:rsid w:val="00DF3630"/>
    <w:rsid w:val="00E12A2A"/>
    <w:rsid w:val="00E132E8"/>
    <w:rsid w:val="00E22A40"/>
    <w:rsid w:val="00E61916"/>
    <w:rsid w:val="00E725EA"/>
    <w:rsid w:val="00E96CC6"/>
    <w:rsid w:val="00E9761E"/>
    <w:rsid w:val="00F25735"/>
    <w:rsid w:val="00F437B4"/>
    <w:rsid w:val="00F545F5"/>
    <w:rsid w:val="00F64186"/>
    <w:rsid w:val="00F92E7E"/>
    <w:rsid w:val="00FA4497"/>
    <w:rsid w:val="00FC2A9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07992"/>
    <w:rPr>
      <w:rFonts w:asciiTheme="minorHAnsi" w:hAnsiTheme="minorHAnsi"/>
      <w:color w:val="365F91" w:themeColor="accent1" w:themeShade="BF"/>
      <w:kern w:val="36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BB2B9D"/>
    <w:pPr>
      <w:keepNext/>
      <w:pBdr>
        <w:bottom w:val="single" w:sz="4" w:space="0" w:color="E36C0A" w:themeColor="accent6" w:themeShade="BF"/>
      </w:pBdr>
      <w:outlineLvl w:val="1"/>
    </w:pPr>
    <w:rPr>
      <w:rFonts w:ascii="MV Boli" w:hAnsi="MV Boli" w:cs="MV Boli"/>
      <w:b/>
      <w:bCs/>
      <w:iCs/>
      <w:color w:val="E36C0A" w:themeColor="accent6" w:themeShade="BF"/>
      <w:sz w:val="68"/>
      <w:szCs w:val="68"/>
    </w:rPr>
  </w:style>
  <w:style w:type="paragraph" w:styleId="Heading3">
    <w:name w:val="heading 3"/>
    <w:next w:val="Normal"/>
    <w:link w:val="Heading3Char"/>
    <w:autoRedefine/>
    <w:qFormat/>
    <w:rsid w:val="00BB2B9D"/>
    <w:pPr>
      <w:keepNext/>
      <w:pBdr>
        <w:bottom w:val="single" w:sz="4" w:space="2" w:color="E36C0A" w:themeColor="accent6" w:themeShade="BF"/>
      </w:pBdr>
      <w:tabs>
        <w:tab w:val="left" w:pos="1080"/>
      </w:tabs>
      <w:spacing w:before="280" w:after="120"/>
      <w:outlineLvl w:val="2"/>
    </w:pPr>
    <w:rPr>
      <w:rFonts w:ascii="MV Boli" w:hAnsi="MV Boli" w:cs="MV Boli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627D99"/>
    <w:pPr>
      <w:jc w:val="center"/>
    </w:pPr>
    <w:rPr>
      <w:rFonts w:ascii="MV Boli" w:hAnsi="MV Boli" w:cs="MV Boli"/>
      <w:b/>
      <w:color w:val="E36C0A" w:themeColor="accent6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079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B2B9D"/>
    <w:rPr>
      <w:rFonts w:ascii="MV Boli" w:hAnsi="MV Boli" w:cs="MV Boli"/>
      <w:b/>
      <w:bCs/>
      <w:color w:val="365F91" w:themeColor="accent1" w:themeShade="BF"/>
      <w:spacing w:val="22"/>
      <w:kern w:val="32"/>
      <w:sz w:val="22"/>
      <w:szCs w:val="24"/>
    </w:rPr>
  </w:style>
  <w:style w:type="character" w:styleId="Hyperlink">
    <w:name w:val="Hyperlink"/>
    <w:basedOn w:val="DefaultParagraphFont"/>
    <w:unhideWhenUsed/>
    <w:rsid w:val="00183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07992"/>
    <w:rPr>
      <w:rFonts w:asciiTheme="minorHAnsi" w:hAnsiTheme="minorHAnsi"/>
      <w:color w:val="365F91" w:themeColor="accent1" w:themeShade="BF"/>
      <w:kern w:val="36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BB2B9D"/>
    <w:pPr>
      <w:keepNext/>
      <w:pBdr>
        <w:bottom w:val="single" w:sz="4" w:space="0" w:color="E36C0A" w:themeColor="accent6" w:themeShade="BF"/>
      </w:pBdr>
      <w:outlineLvl w:val="1"/>
    </w:pPr>
    <w:rPr>
      <w:rFonts w:ascii="MV Boli" w:hAnsi="MV Boli" w:cs="MV Boli"/>
      <w:b/>
      <w:bCs/>
      <w:iCs/>
      <w:color w:val="E36C0A" w:themeColor="accent6" w:themeShade="BF"/>
      <w:sz w:val="68"/>
      <w:szCs w:val="68"/>
    </w:rPr>
  </w:style>
  <w:style w:type="paragraph" w:styleId="Heading3">
    <w:name w:val="heading 3"/>
    <w:next w:val="Normal"/>
    <w:link w:val="Heading3Char"/>
    <w:autoRedefine/>
    <w:qFormat/>
    <w:rsid w:val="00BB2B9D"/>
    <w:pPr>
      <w:keepNext/>
      <w:pBdr>
        <w:bottom w:val="single" w:sz="4" w:space="2" w:color="E36C0A" w:themeColor="accent6" w:themeShade="BF"/>
      </w:pBdr>
      <w:tabs>
        <w:tab w:val="left" w:pos="1080"/>
      </w:tabs>
      <w:spacing w:before="280" w:after="120"/>
      <w:outlineLvl w:val="2"/>
    </w:pPr>
    <w:rPr>
      <w:rFonts w:ascii="MV Boli" w:hAnsi="MV Boli" w:cs="MV Boli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627D99"/>
    <w:pPr>
      <w:jc w:val="center"/>
    </w:pPr>
    <w:rPr>
      <w:rFonts w:ascii="MV Boli" w:hAnsi="MV Boli" w:cs="MV Boli"/>
      <w:b/>
      <w:color w:val="E36C0A" w:themeColor="accent6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079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B2B9D"/>
    <w:rPr>
      <w:rFonts w:ascii="MV Boli" w:hAnsi="MV Boli" w:cs="MV Boli"/>
      <w:b/>
      <w:bCs/>
      <w:color w:val="365F91" w:themeColor="accent1" w:themeShade="BF"/>
      <w:spacing w:val="22"/>
      <w:kern w:val="32"/>
      <w:sz w:val="22"/>
      <w:szCs w:val="24"/>
    </w:rPr>
  </w:style>
  <w:style w:type="character" w:styleId="Hyperlink">
    <w:name w:val="Hyperlink"/>
    <w:basedOn w:val="DefaultParagraphFont"/>
    <w:unhideWhenUsed/>
    <w:rsid w:val="0018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uette@gbdioc.org" TargetMode="Externa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spaniola@gbdioc.or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schuette@gbdio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spaniola@gbdioc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Meuse\AppData\Roaming\Microsoft\Templates\GenEventPr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BFF9E-E5C0-4EBE-A0C0-3C2887C5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GenEventProg</Template>
  <TotalTime>3</TotalTime>
  <Pages>2</Pages>
  <Words>0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>Diocese of Green Bay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Maria DeMeuse</dc:creator>
  <cp:lastModifiedBy>Maria DeMeuse</cp:lastModifiedBy>
  <cp:revision>2</cp:revision>
  <cp:lastPrinted>2015-10-28T13:59:00Z</cp:lastPrinted>
  <dcterms:created xsi:type="dcterms:W3CDTF">2015-10-28T14:16:00Z</dcterms:created>
  <dcterms:modified xsi:type="dcterms:W3CDTF">2015-10-28T14:16:00Z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