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0" w:rsidRDefault="00EC13B9" w:rsidP="00EC13B9">
      <w:pPr>
        <w:spacing w:after="0"/>
        <w:jc w:val="center"/>
      </w:pPr>
      <w:r>
        <w:t xml:space="preserve">Doctrinal Elements of a Curriculum Framework </w:t>
      </w:r>
      <w:proofErr w:type="gramStart"/>
      <w:r>
        <w:t>2007  by</w:t>
      </w:r>
      <w:proofErr w:type="gramEnd"/>
      <w:r>
        <w:t xml:space="preserve"> USCCB</w:t>
      </w:r>
    </w:p>
    <w:p w:rsidR="00EC13B9" w:rsidRDefault="00EC13B9" w:rsidP="00A07663">
      <w:pPr>
        <w:spacing w:after="0"/>
        <w:ind w:left="1440"/>
        <w:jc w:val="center"/>
      </w:pPr>
      <w:r>
        <w:t xml:space="preserve">Core Curriculum </w:t>
      </w:r>
    </w:p>
    <w:p w:rsidR="005970ED" w:rsidRDefault="005970ED" w:rsidP="00EC13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A6533" wp14:editId="79B93EF3">
                <wp:simplePos x="0" y="0"/>
                <wp:positionH relativeFrom="column">
                  <wp:posOffset>556260</wp:posOffset>
                </wp:positionH>
                <wp:positionV relativeFrom="paragraph">
                  <wp:posOffset>214630</wp:posOffset>
                </wp:positionV>
                <wp:extent cx="5727700" cy="83153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0A" w:rsidRDefault="00B2310A" w:rsidP="00181C70">
                            <w:pPr>
                              <w:spacing w:after="0" w:line="240" w:lineRule="auto"/>
                              <w:jc w:val="center"/>
                            </w:pPr>
                            <w:r w:rsidRPr="00222ABA">
                              <w:rPr>
                                <w:b/>
                              </w:rPr>
                              <w:t>1</w:t>
                            </w:r>
                            <w:r w:rsidRPr="00222AB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222ABA">
                              <w:rPr>
                                <w:b/>
                              </w:rPr>
                              <w:t xml:space="preserve"> Semester:</w:t>
                            </w:r>
                            <w:r>
                              <w:t xml:space="preserve">  The Revelation of Jesus Christ in Scripture</w:t>
                            </w:r>
                          </w:p>
                          <w:p w:rsidR="00B2310A" w:rsidRDefault="00B2310A" w:rsidP="00181C70">
                            <w:pPr>
                              <w:spacing w:after="0" w:line="240" w:lineRule="auto"/>
                            </w:pPr>
                          </w:p>
                          <w:p w:rsidR="00B2310A" w:rsidRPr="00222ABA" w:rsidRDefault="00B2310A" w:rsidP="00181C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Main Points:</w:t>
                            </w:r>
                          </w:p>
                          <w:p w:rsidR="00B2310A" w:rsidRPr="00222ABA" w:rsidRDefault="00B2310A" w:rsidP="00181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How Do We Know About God?</w:t>
                            </w:r>
                          </w:p>
                          <w:p w:rsidR="00B2310A" w:rsidRDefault="00B2310A" w:rsidP="00181C7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We all have a thirst and desire </w:t>
                            </w:r>
                          </w:p>
                          <w:p w:rsidR="00B2310A" w:rsidRDefault="00B2310A" w:rsidP="00181C7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 is revealed in many ways</w:t>
                            </w:r>
                          </w:p>
                          <w:p w:rsidR="00B2310A" w:rsidRDefault="00B2310A" w:rsidP="00F84F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Natural Revelation (creation, human person)</w:t>
                            </w:r>
                          </w:p>
                          <w:p w:rsidR="00B2310A" w:rsidRDefault="00B2310A" w:rsidP="00A0766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Divine Revelation </w:t>
                            </w:r>
                          </w:p>
                          <w:p w:rsidR="00B2310A" w:rsidRDefault="00B2310A" w:rsidP="00A07663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History (Old Testament – prophets, covenants, etc.)</w:t>
                            </w:r>
                          </w:p>
                          <w:p w:rsidR="00B2310A" w:rsidRDefault="00B2310A" w:rsidP="00A07663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Christ – fullness of Revelation</w:t>
                            </w:r>
                          </w:p>
                          <w:p w:rsidR="00B2310A" w:rsidRDefault="00B2310A" w:rsidP="00814D3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Transmission of Divine Revelation (Apostolic Tradition; Tradition &amp; Scripture, Deposit of the Faith)</w:t>
                            </w:r>
                          </w:p>
                          <w:p w:rsidR="00B2310A" w:rsidRPr="00222ABA" w:rsidRDefault="00B2310A" w:rsidP="00814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About Sacred Scripture</w:t>
                            </w:r>
                          </w:p>
                          <w:p w:rsidR="00B2310A" w:rsidRDefault="00B2310A" w:rsidP="00814D3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Divine Inspiration – God inspired biblical authors</w:t>
                            </w:r>
                          </w:p>
                          <w:p w:rsidR="00B2310A" w:rsidRDefault="00B2310A" w:rsidP="00321EF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God is the author (without error)</w:t>
                            </w:r>
                          </w:p>
                          <w:p w:rsidR="00B2310A" w:rsidRDefault="00B2310A" w:rsidP="00321EF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Bible is inerrant in Revelation and faith</w:t>
                            </w:r>
                          </w:p>
                          <w:p w:rsidR="00B2310A" w:rsidRDefault="00B2310A" w:rsidP="00321E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How Bible came to Be (oral then written)</w:t>
                            </w:r>
                          </w:p>
                          <w:p w:rsidR="00B2310A" w:rsidRDefault="00B2310A" w:rsidP="00321EF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Canon of Scripture (books in Bible)</w:t>
                            </w:r>
                          </w:p>
                          <w:p w:rsidR="00B2310A" w:rsidRDefault="00B2310A" w:rsidP="00321E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Sacred Scripture in the Role of the Church</w:t>
                            </w:r>
                          </w:p>
                          <w:p w:rsidR="00B2310A" w:rsidRDefault="00B2310A" w:rsidP="006C705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Importance; study of Scripture; Scripture in prayer</w:t>
                            </w:r>
                          </w:p>
                          <w:p w:rsidR="00B2310A" w:rsidRPr="00222ABA" w:rsidRDefault="00B2310A" w:rsidP="00464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Understanding Scripture</w:t>
                            </w:r>
                          </w:p>
                          <w:p w:rsidR="00B2310A" w:rsidRDefault="00B2310A" w:rsidP="00464EB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Authentic interpretation of Bible (responsibility of Church)</w:t>
                            </w:r>
                          </w:p>
                          <w:p w:rsidR="00B2310A" w:rsidRDefault="00B2310A" w:rsidP="00464EB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Criteria for interpreting Sacred Scripture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the human authors intended (culture, time, idioms etc.)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within the unity of content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attentive to the analogy of the faith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Senses of Scripture:  literal and spiritual (allegorical, moral, anagogical)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Bible in relation to science and history  (no conflict in relationship to them)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Historical finding (Dead Sea Scrolls, Nag </w:t>
                            </w:r>
                            <w:proofErr w:type="spellStart"/>
                            <w:r>
                              <w:t>Hammadi,etc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2310A" w:rsidRPr="00222ABA" w:rsidRDefault="00B2310A" w:rsidP="00464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Overview of the Bible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Old Testament: 46 books  (Protestants 39 books)</w:t>
                            </w:r>
                          </w:p>
                          <w:p w:rsidR="00B2310A" w:rsidRDefault="00B2310A" w:rsidP="000E2B3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divisions: Pentateuch, Historical, Wisdom, Prophetic</w:t>
                            </w:r>
                          </w:p>
                          <w:p w:rsidR="00B2310A" w:rsidRDefault="00B2310A" w:rsidP="00E91D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New Testament: 27 books</w:t>
                            </w:r>
                          </w:p>
                          <w:p w:rsidR="00B2310A" w:rsidRDefault="00B2310A" w:rsidP="000E2B3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Gospels, Acts of the Apostles, Letters, Revelation </w:t>
                            </w:r>
                          </w:p>
                          <w:p w:rsidR="00B2310A" w:rsidRDefault="00B2310A" w:rsidP="000E2B3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Unity of the Old and the New Testaments</w:t>
                            </w:r>
                          </w:p>
                          <w:p w:rsidR="00B2310A" w:rsidRPr="00222ABA" w:rsidRDefault="00B2310A" w:rsidP="00464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The Gospels</w:t>
                            </w:r>
                          </w:p>
                          <w:p w:rsidR="00B2310A" w:rsidRDefault="00B2310A" w:rsidP="00464EB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Central place in Scripture</w:t>
                            </w:r>
                          </w:p>
                          <w:p w:rsidR="00B2310A" w:rsidRDefault="00B2310A" w:rsidP="00464EB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Three Stages in the formation of the Gospels</w:t>
                            </w:r>
                          </w:p>
                          <w:p w:rsidR="00B2310A" w:rsidRDefault="00B2310A" w:rsidP="00464EB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Synoptic Gospels: Matthew, Mark, Luke</w:t>
                            </w:r>
                          </w:p>
                          <w:p w:rsidR="00B2310A" w:rsidRDefault="00B2310A" w:rsidP="00865BF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authors, audience, </w:t>
                            </w:r>
                          </w:p>
                          <w:p w:rsidR="00B2310A" w:rsidRDefault="00B2310A" w:rsidP="00865BF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content: Infancy Narrative, Baptism of Jesus, Temptation, Sermon on the Mount,  Jesus’ parables &amp; miracles</w:t>
                            </w:r>
                          </w:p>
                          <w:p w:rsidR="00B2310A" w:rsidRDefault="00B2310A" w:rsidP="00865BF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Paschal Mystery: Last Supper, Passion, Death, Resurrection and Ascension</w:t>
                            </w:r>
                          </w:p>
                          <w:p w:rsidR="00B2310A" w:rsidRDefault="00B2310A" w:rsidP="00865BF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Gospel of John</w:t>
                            </w:r>
                          </w:p>
                          <w:p w:rsidR="00B2310A" w:rsidRDefault="00B2310A" w:rsidP="00865BF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author, audience</w:t>
                            </w:r>
                          </w:p>
                          <w:p w:rsidR="00B2310A" w:rsidRDefault="00B2310A" w:rsidP="00865BF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Content: Prologue, Christ’s dialogues and testimonies more mystical, miracles/signs, discourses (Bread of Life, Last Supper)</w:t>
                            </w:r>
                          </w:p>
                          <w:p w:rsidR="00B2310A" w:rsidRDefault="00B2310A" w:rsidP="00865BF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Jesus’ Passion, Death, Resurrection</w:t>
                            </w:r>
                          </w:p>
                          <w:p w:rsidR="00B2310A" w:rsidRDefault="00B2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8pt;margin-top:16.9pt;width:451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" fillcolor="white [3201]" strokeweight=".5pt">
                <v:textbox>
                  <w:txbxContent>
                    <w:p w:rsidR="00B2310A" w:rsidRDefault="00B2310A" w:rsidP="00181C70">
                      <w:pPr>
                        <w:spacing w:after="0" w:line="240" w:lineRule="auto"/>
                        <w:jc w:val="center"/>
                      </w:pPr>
                      <w:r w:rsidRPr="00222ABA">
                        <w:rPr>
                          <w:b/>
                        </w:rPr>
                        <w:t>1</w:t>
                      </w:r>
                      <w:r w:rsidRPr="00222ABA">
                        <w:rPr>
                          <w:b/>
                          <w:vertAlign w:val="superscript"/>
                        </w:rPr>
                        <w:t>st</w:t>
                      </w:r>
                      <w:r w:rsidRPr="00222ABA">
                        <w:rPr>
                          <w:b/>
                        </w:rPr>
                        <w:t xml:space="preserve"> Semester:</w:t>
                      </w:r>
                      <w:r>
                        <w:t xml:space="preserve">  The Revelation of Jesus Christ in Scripture</w:t>
                      </w:r>
                    </w:p>
                    <w:p w:rsidR="00B2310A" w:rsidRDefault="00B2310A" w:rsidP="00181C70">
                      <w:pPr>
                        <w:spacing w:after="0" w:line="240" w:lineRule="auto"/>
                      </w:pPr>
                    </w:p>
                    <w:p w:rsidR="00B2310A" w:rsidRPr="00222ABA" w:rsidRDefault="00B2310A" w:rsidP="00181C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Main Points:</w:t>
                      </w:r>
                    </w:p>
                    <w:p w:rsidR="00B2310A" w:rsidRPr="00222ABA" w:rsidRDefault="00B2310A" w:rsidP="00181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How Do We Know About God?</w:t>
                      </w:r>
                    </w:p>
                    <w:p w:rsidR="00B2310A" w:rsidRDefault="00B2310A" w:rsidP="00181C7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We all have a thirst and desire </w:t>
                      </w:r>
                    </w:p>
                    <w:p w:rsidR="00B2310A" w:rsidRDefault="00B2310A" w:rsidP="00181C7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God is revealed in many ways</w:t>
                      </w:r>
                    </w:p>
                    <w:p w:rsidR="00B2310A" w:rsidRDefault="00B2310A" w:rsidP="00F84F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Natural Revelation (creation, human person)</w:t>
                      </w:r>
                    </w:p>
                    <w:p w:rsidR="00B2310A" w:rsidRDefault="00B2310A" w:rsidP="00A0766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Divine Revelation </w:t>
                      </w:r>
                    </w:p>
                    <w:p w:rsidR="00B2310A" w:rsidRDefault="00B2310A" w:rsidP="00A07663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History (Old Testament – prophets, covenants, etc.)</w:t>
                      </w:r>
                    </w:p>
                    <w:p w:rsidR="00B2310A" w:rsidRDefault="00B2310A" w:rsidP="00A07663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 w:line="240" w:lineRule="auto"/>
                      </w:pPr>
                      <w:r>
                        <w:t>Jesus Christ – fullness of Revelation</w:t>
                      </w:r>
                    </w:p>
                    <w:p w:rsidR="00B2310A" w:rsidRDefault="00B2310A" w:rsidP="00814D3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Transmission of Divine Revelation (Apostolic Tradition; Tradition &amp; Scripture, Deposit of the Faith)</w:t>
                      </w:r>
                    </w:p>
                    <w:p w:rsidR="00B2310A" w:rsidRPr="00222ABA" w:rsidRDefault="00B2310A" w:rsidP="00814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About Sacred Scripture</w:t>
                      </w:r>
                    </w:p>
                    <w:p w:rsidR="00B2310A" w:rsidRDefault="00B2310A" w:rsidP="00814D3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Divine Inspiration – God inspired biblical authors</w:t>
                      </w:r>
                    </w:p>
                    <w:p w:rsidR="00B2310A" w:rsidRDefault="00B2310A" w:rsidP="00321EF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God is the author (without error)</w:t>
                      </w:r>
                    </w:p>
                    <w:p w:rsidR="00B2310A" w:rsidRDefault="00B2310A" w:rsidP="00321EF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Bible is inerrant in Revelation and faith</w:t>
                      </w:r>
                    </w:p>
                    <w:p w:rsidR="00B2310A" w:rsidRDefault="00B2310A" w:rsidP="00321E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How Bible came to Be (oral then written)</w:t>
                      </w:r>
                    </w:p>
                    <w:p w:rsidR="00B2310A" w:rsidRDefault="00B2310A" w:rsidP="00321EF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Canon of Scripture (books in Bible)</w:t>
                      </w:r>
                    </w:p>
                    <w:p w:rsidR="00B2310A" w:rsidRDefault="00B2310A" w:rsidP="00321E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Sacred Scripture in the Role of the Church</w:t>
                      </w:r>
                    </w:p>
                    <w:p w:rsidR="00B2310A" w:rsidRDefault="00B2310A" w:rsidP="006C705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Importance; study of Scripture; Scripture in prayer</w:t>
                      </w:r>
                    </w:p>
                    <w:p w:rsidR="00B2310A" w:rsidRPr="00222ABA" w:rsidRDefault="00B2310A" w:rsidP="00464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Understanding Scripture</w:t>
                      </w:r>
                    </w:p>
                    <w:p w:rsidR="00B2310A" w:rsidRDefault="00B2310A" w:rsidP="00464EB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Authentic interpretation of Bible (responsibility of Church)</w:t>
                      </w:r>
                    </w:p>
                    <w:p w:rsidR="00B2310A" w:rsidRDefault="00B2310A" w:rsidP="00464EB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Criteria for interpreting Sacred Scripture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the human authors intended (culture, time, idioms etc.)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within the unity of content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attentive to the analogy of the faith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Senses of Scripture:  literal and spiritual (allegorical, moral, anagogical)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Bible in relation to science and history  (no conflict in relationship to them)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Historical finding (Dead Sea Scrolls, Nag </w:t>
                      </w:r>
                      <w:proofErr w:type="spellStart"/>
                      <w:r>
                        <w:t>Hammadi,etc</w:t>
                      </w:r>
                      <w:proofErr w:type="spellEnd"/>
                      <w:r>
                        <w:t>)</w:t>
                      </w:r>
                    </w:p>
                    <w:p w:rsidR="00B2310A" w:rsidRPr="00222ABA" w:rsidRDefault="00B2310A" w:rsidP="00464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Overview of the Bible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Old Testament: 46 books  (Protestants 39 books)</w:t>
                      </w:r>
                    </w:p>
                    <w:p w:rsidR="00B2310A" w:rsidRDefault="00B2310A" w:rsidP="000E2B3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divisions: Pentateuch, Historical, Wisdom, Prophetic</w:t>
                      </w:r>
                    </w:p>
                    <w:p w:rsidR="00B2310A" w:rsidRDefault="00B2310A" w:rsidP="00E91D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New Testament: 27 books</w:t>
                      </w:r>
                    </w:p>
                    <w:p w:rsidR="00B2310A" w:rsidRDefault="00B2310A" w:rsidP="000E2B3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Gospels, Acts of the Apostles, Letters, Revelation </w:t>
                      </w:r>
                    </w:p>
                    <w:p w:rsidR="00B2310A" w:rsidRDefault="00B2310A" w:rsidP="000E2B3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Unity of the Old and the New Testaments</w:t>
                      </w:r>
                    </w:p>
                    <w:p w:rsidR="00B2310A" w:rsidRPr="00222ABA" w:rsidRDefault="00B2310A" w:rsidP="00464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The Gospels</w:t>
                      </w:r>
                    </w:p>
                    <w:p w:rsidR="00B2310A" w:rsidRDefault="00B2310A" w:rsidP="00464EB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Central place in Scripture</w:t>
                      </w:r>
                    </w:p>
                    <w:p w:rsidR="00B2310A" w:rsidRDefault="00B2310A" w:rsidP="00464EB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Three Stages in the formation of the Gospels</w:t>
                      </w:r>
                    </w:p>
                    <w:p w:rsidR="00B2310A" w:rsidRDefault="00B2310A" w:rsidP="00464EB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Synoptic Gospels: Matthew, Mark, Luke</w:t>
                      </w:r>
                    </w:p>
                    <w:p w:rsidR="00B2310A" w:rsidRDefault="00B2310A" w:rsidP="00865BF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authors, audience, </w:t>
                      </w:r>
                    </w:p>
                    <w:p w:rsidR="00B2310A" w:rsidRDefault="00B2310A" w:rsidP="00865BF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content: Infancy Narrative, Baptism of Jesus, Temptation, Sermon on the Mount,  Jesus’ parables &amp; miracles</w:t>
                      </w:r>
                    </w:p>
                    <w:p w:rsidR="00B2310A" w:rsidRDefault="00B2310A" w:rsidP="00865BF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Paschal Mystery: Last Supper, Passion, Death, Resurrection and Ascension</w:t>
                      </w:r>
                    </w:p>
                    <w:p w:rsidR="00B2310A" w:rsidRDefault="00B2310A" w:rsidP="00865BF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Gospel of John</w:t>
                      </w:r>
                    </w:p>
                    <w:p w:rsidR="00B2310A" w:rsidRDefault="00B2310A" w:rsidP="00865BF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author, audience</w:t>
                      </w:r>
                    </w:p>
                    <w:p w:rsidR="00B2310A" w:rsidRDefault="00B2310A" w:rsidP="00865BF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Content: Prologue, Christ’s dialogues and testimonies more mystical, miracles/signs, discourses (Bread of Life, Last Supper)</w:t>
                      </w:r>
                    </w:p>
                    <w:p w:rsidR="00B2310A" w:rsidRDefault="00B2310A" w:rsidP="00865BF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Jesus’ Passion, Death, Resurrection</w:t>
                      </w:r>
                    </w:p>
                    <w:p w:rsidR="00B2310A" w:rsidRDefault="00B2310A"/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671BBA" w:rsidP="00EC13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0CE5" wp14:editId="1B9D60AB">
                <wp:simplePos x="0" y="0"/>
                <wp:positionH relativeFrom="column">
                  <wp:posOffset>470535</wp:posOffset>
                </wp:positionH>
                <wp:positionV relativeFrom="paragraph">
                  <wp:posOffset>292735</wp:posOffset>
                </wp:positionV>
                <wp:extent cx="5727700" cy="831532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0A" w:rsidRDefault="00B2310A" w:rsidP="00671BBA">
                            <w:pPr>
                              <w:spacing w:after="0" w:line="240" w:lineRule="auto"/>
                              <w:jc w:val="center"/>
                            </w:pPr>
                            <w:r w:rsidRPr="00222ABA">
                              <w:rPr>
                                <w:b/>
                              </w:rPr>
                              <w:t>1</w:t>
                            </w:r>
                            <w:r w:rsidRPr="00222AB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222ABA">
                              <w:rPr>
                                <w:b/>
                              </w:rPr>
                              <w:t xml:space="preserve"> Semester:</w:t>
                            </w:r>
                            <w:r>
                              <w:t xml:space="preserve">  The Revelation of Jesus Christ in Scripture</w:t>
                            </w:r>
                          </w:p>
                          <w:p w:rsidR="00B2310A" w:rsidRDefault="00B2310A" w:rsidP="00671BBA">
                            <w:pPr>
                              <w:spacing w:after="0" w:line="240" w:lineRule="auto"/>
                            </w:pPr>
                          </w:p>
                          <w:p w:rsidR="00B2310A" w:rsidRPr="00222ABA" w:rsidRDefault="00B2310A" w:rsidP="00671B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Challenges</w:t>
                            </w:r>
                          </w:p>
                          <w:p w:rsidR="00B2310A" w:rsidRPr="00222ABA" w:rsidRDefault="00B2310A" w:rsidP="00671B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Is it true that Catholics do not use or read the Bible?</w:t>
                            </w:r>
                          </w:p>
                          <w:p w:rsidR="00B2310A" w:rsidRDefault="00B2310A" w:rsidP="00D223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No, Catholics use the Bible regularly. (Mass, prayer, liturgy of the hours, sacraments)</w:t>
                            </w:r>
                          </w:p>
                          <w:p w:rsidR="00B2310A" w:rsidRDefault="00B2310A" w:rsidP="00D223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Church urges Catholic to use the Bible for personal prayer</w:t>
                            </w:r>
                          </w:p>
                          <w:p w:rsidR="00B2310A" w:rsidRDefault="00B2310A" w:rsidP="00D223D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Divino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Afflante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Spirit </w:t>
                            </w:r>
                            <w:r w:rsidRPr="00D223DF">
                              <w:t>(</w:t>
                            </w:r>
                            <w:proofErr w:type="spellStart"/>
                            <w:r w:rsidRPr="00D223DF">
                              <w:t>Puis</w:t>
                            </w:r>
                            <w:proofErr w:type="spellEnd"/>
                            <w:r w:rsidRPr="00D223DF">
                              <w:t xml:space="preserve"> XII, 1943)</w:t>
                            </w:r>
                          </w:p>
                          <w:p w:rsidR="00B2310A" w:rsidRDefault="00B2310A" w:rsidP="00BB1CB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i/>
                              </w:rPr>
                              <w:t xml:space="preserve">Dei Verbum (DV) </w:t>
                            </w:r>
                            <w:r>
                              <w:t>Vatican II</w:t>
                            </w:r>
                          </w:p>
                          <w:p w:rsidR="00B2310A" w:rsidRDefault="00B2310A" w:rsidP="00BB1CB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Scripture study &amp; prayer groups using Scripture are common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B2310A" w:rsidRPr="00222ABA" w:rsidRDefault="00B2310A" w:rsidP="007C06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Isn’t the Bible just another piece of literature?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No, it contains various types of literary forms and genres – more than literature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Inspired Word of God – cannot just be understood as other literature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Scripture always needs to be either read or understood merely in the same way as other literature.</w:t>
                            </w:r>
                          </w:p>
                          <w:p w:rsidR="00B2310A" w:rsidRDefault="00B2310A" w:rsidP="004F3CA1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B2310A" w:rsidRPr="00222ABA" w:rsidRDefault="00B2310A" w:rsidP="007C06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Is the Bible always literally true?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“</w:t>
                            </w:r>
                            <w:proofErr w:type="gramStart"/>
                            <w:r>
                              <w:t>literally</w:t>
                            </w:r>
                            <w:proofErr w:type="gramEnd"/>
                            <w:r>
                              <w:t>”?  we do not believe in literalist or fundamentalist approach</w:t>
                            </w:r>
                            <w:r>
                              <w:tab/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“literally” in a </w:t>
                            </w:r>
                            <w:proofErr w:type="spellStart"/>
                            <w:r>
                              <w:t>contextualist</w:t>
                            </w:r>
                            <w:proofErr w:type="spellEnd"/>
                            <w:r>
                              <w:t xml:space="preserve"> approach  - all Scripture is true on matters pertaining to religious and salvific teaching because it is inspired by God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Bible has a definite historic basis for events recounted in both Old and New Testaments; Church particularly upholds the historicity of the Gospels;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Church does NOT claim that the Bible’s purpose is to present scientific or historical facts</w:t>
                            </w:r>
                          </w:p>
                          <w:p w:rsidR="00B2310A" w:rsidRDefault="00B2310A" w:rsidP="007C06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Church give guidelines for interpretation of Sacred Scripture</w:t>
                            </w:r>
                          </w:p>
                          <w:p w:rsidR="00B2310A" w:rsidRDefault="00B2310A" w:rsidP="004F3CA1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B2310A" w:rsidRPr="00222ABA" w:rsidRDefault="00B2310A" w:rsidP="004F3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Isn’t the Bible about the past? Why do people today think it applies to them?</w:t>
                            </w:r>
                          </w:p>
                          <w:p w:rsidR="00B2310A" w:rsidRDefault="00B2310A" w:rsidP="004F3CA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Scripture is the living Word of God.  While the content is rooted in particular moments in history, the message is timeless and universal.</w:t>
                            </w:r>
                          </w:p>
                          <w:p w:rsidR="00B2310A" w:rsidRDefault="00B2310A" w:rsidP="004F3CA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continues to speak to us through Scripture: this is why the liturgies of the church always contain Scripture and why personal prayer focused on Scripture is vital</w:t>
                            </w:r>
                          </w:p>
                          <w:p w:rsidR="00B2310A" w:rsidRDefault="00B2310A" w:rsidP="00E173AA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B2310A" w:rsidRPr="00222ABA" w:rsidRDefault="00B2310A" w:rsidP="00C714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>Why do Catholics maintain beliefs and practices that are not in the Bible?</w:t>
                            </w:r>
                          </w:p>
                          <w:p w:rsidR="00B2310A" w:rsidRDefault="00B2310A" w:rsidP="00C714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Bible is not the only means that God chose to hand on truths of Revelation. The two complementary ways Revelation is passed on: Scripture and Tradition.</w:t>
                            </w:r>
                          </w:p>
                          <w:p w:rsidR="00B2310A" w:rsidRDefault="00B2310A" w:rsidP="00C7145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Nothing taught through Tradition can ever contradict Scripture since both came from Christ through the Apostles.</w:t>
                            </w:r>
                          </w:p>
                          <w:p w:rsidR="00B2310A" w:rsidRDefault="00B2310A" w:rsidP="00E173AA">
                            <w:pPr>
                              <w:pStyle w:val="ListParagraph"/>
                              <w:spacing w:after="0" w:line="240" w:lineRule="auto"/>
                              <w:ind w:left="792"/>
                            </w:pPr>
                          </w:p>
                          <w:p w:rsidR="00B2310A" w:rsidRPr="00222ABA" w:rsidRDefault="00B2310A" w:rsidP="00C714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22ABA">
                              <w:rPr>
                                <w:b/>
                              </w:rPr>
                              <w:t xml:space="preserve">Why do some people try to change what the Church teaches about Jesus Christ? </w:t>
                            </w:r>
                          </w:p>
                          <w:p w:rsidR="00B2310A" w:rsidRDefault="00B2310A" w:rsidP="00686DA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Various reasons: justify their personal belief or lack of belief, out of sincerity but misguided or misinformed efforts to try to explain mysteries about Jesus.</w:t>
                            </w:r>
                          </w:p>
                          <w:p w:rsidR="00B2310A" w:rsidRDefault="00B2310A" w:rsidP="00C455A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Early Church History there were different heresies about Jesus </w:t>
                            </w:r>
                          </w:p>
                          <w:p w:rsidR="00B2310A" w:rsidRDefault="00B2310A" w:rsidP="00C455A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Sometimes people did not like what Jesus taught or did or what happened to him.  Several gospels shied away from teachings of Incarnation,  suffering, Death, and Resurrection of </w:t>
                            </w:r>
                            <w:r w:rsidR="00397028">
                              <w:t xml:space="preserve">Jesus </w:t>
                            </w:r>
                          </w:p>
                          <w:p w:rsidR="00397028" w:rsidRPr="00BB1CB0" w:rsidRDefault="00397028" w:rsidP="00C455A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Modern times – some individuals and groups who try to reduce miracles of Jesus to natural scientific terms which </w:t>
                            </w:r>
                            <w:proofErr w:type="gramStart"/>
                            <w:r>
                              <w:t>undermines</w:t>
                            </w:r>
                            <w:proofErr w:type="gramEnd"/>
                            <w:r>
                              <w:t xml:space="preserve"> Jesus’ divinity.</w:t>
                            </w:r>
                          </w:p>
                          <w:p w:rsidR="00B2310A" w:rsidRDefault="00B2310A" w:rsidP="00671BBA"/>
                          <w:p w:rsidR="00B2310A" w:rsidRDefault="00B2310A" w:rsidP="00671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.05pt;margin-top:23.05pt;width:451pt;height:6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60lQIAALo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" fillcolor="white [3201]" strokeweight=".5pt">
                <v:textbox>
                  <w:txbxContent>
                    <w:p w:rsidR="00B2310A" w:rsidRDefault="00B2310A" w:rsidP="00671BBA">
                      <w:pPr>
                        <w:spacing w:after="0" w:line="240" w:lineRule="auto"/>
                        <w:jc w:val="center"/>
                      </w:pPr>
                      <w:r w:rsidRPr="00222ABA">
                        <w:rPr>
                          <w:b/>
                        </w:rPr>
                        <w:t>1</w:t>
                      </w:r>
                      <w:r w:rsidRPr="00222ABA">
                        <w:rPr>
                          <w:b/>
                          <w:vertAlign w:val="superscript"/>
                        </w:rPr>
                        <w:t>st</w:t>
                      </w:r>
                      <w:r w:rsidRPr="00222ABA">
                        <w:rPr>
                          <w:b/>
                        </w:rPr>
                        <w:t xml:space="preserve"> Semester:</w:t>
                      </w:r>
                      <w:r>
                        <w:t xml:space="preserve">  The Revelation of Jesus Christ in Scripture</w:t>
                      </w:r>
                    </w:p>
                    <w:p w:rsidR="00B2310A" w:rsidRDefault="00B2310A" w:rsidP="00671BBA">
                      <w:pPr>
                        <w:spacing w:after="0" w:line="240" w:lineRule="auto"/>
                      </w:pPr>
                    </w:p>
                    <w:p w:rsidR="00B2310A" w:rsidRPr="00222ABA" w:rsidRDefault="00B2310A" w:rsidP="00671B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Challenges</w:t>
                      </w:r>
                    </w:p>
                    <w:p w:rsidR="00B2310A" w:rsidRPr="00222ABA" w:rsidRDefault="00B2310A" w:rsidP="00671B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Is it true that Catholics do not use or read the Bible?</w:t>
                      </w:r>
                    </w:p>
                    <w:p w:rsidR="00B2310A" w:rsidRDefault="00B2310A" w:rsidP="00D223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No, Catholics use the Bible regularly. (Mass, prayer, liturgy of the hours, sacraments)</w:t>
                      </w:r>
                    </w:p>
                    <w:p w:rsidR="00B2310A" w:rsidRDefault="00B2310A" w:rsidP="00D223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Church urges Catholic to use the Bible for personal prayer</w:t>
                      </w:r>
                    </w:p>
                    <w:p w:rsidR="00B2310A" w:rsidRDefault="00B2310A" w:rsidP="00D223D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rPr>
                          <w:i/>
                        </w:rPr>
                        <w:t>Divino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Afflante</w:t>
                      </w:r>
                      <w:proofErr w:type="spellEnd"/>
                      <w:r>
                        <w:rPr>
                          <w:i/>
                        </w:rPr>
                        <w:t xml:space="preserve"> Spirit </w:t>
                      </w:r>
                      <w:r w:rsidRPr="00D223DF">
                        <w:t>(</w:t>
                      </w:r>
                      <w:proofErr w:type="spellStart"/>
                      <w:r w:rsidRPr="00D223DF">
                        <w:t>Puis</w:t>
                      </w:r>
                      <w:proofErr w:type="spellEnd"/>
                      <w:r w:rsidRPr="00D223DF">
                        <w:t xml:space="preserve"> XII, 1943)</w:t>
                      </w:r>
                    </w:p>
                    <w:p w:rsidR="00B2310A" w:rsidRDefault="00B2310A" w:rsidP="00BB1CB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i/>
                        </w:rPr>
                        <w:t xml:space="preserve">Dei Verbum (DV) </w:t>
                      </w:r>
                      <w:r>
                        <w:t>Vatican II</w:t>
                      </w:r>
                    </w:p>
                    <w:p w:rsidR="00B2310A" w:rsidRDefault="00B2310A" w:rsidP="00BB1CB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Scripture study &amp; prayer groups using Scripture are common</w:t>
                      </w:r>
                    </w:p>
                    <w:p w:rsidR="00B2310A" w:rsidRDefault="00B2310A" w:rsidP="007C0622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B2310A" w:rsidRPr="00222ABA" w:rsidRDefault="00B2310A" w:rsidP="007C06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Isn’t the Bible just another piece of literature?</w:t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No, it contains various types of literary forms and genres – more than literature</w:t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Inspired Word of God – cannot just be understood as other literature</w:t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Scripture always needs to be either read or understood merely in the same way as other literature.</w:t>
                      </w:r>
                    </w:p>
                    <w:p w:rsidR="00B2310A" w:rsidRDefault="00B2310A" w:rsidP="004F3CA1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B2310A" w:rsidRPr="00222ABA" w:rsidRDefault="00B2310A" w:rsidP="007C06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Is the Bible always literally true?</w:t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“</w:t>
                      </w:r>
                      <w:proofErr w:type="gramStart"/>
                      <w:r>
                        <w:t>literally</w:t>
                      </w:r>
                      <w:proofErr w:type="gramEnd"/>
                      <w:r>
                        <w:t>”?  we do not believe in literalist or fundamentalist approach</w:t>
                      </w:r>
                      <w:r>
                        <w:tab/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“literally” in a </w:t>
                      </w:r>
                      <w:proofErr w:type="spellStart"/>
                      <w:r>
                        <w:t>contextualist</w:t>
                      </w:r>
                      <w:proofErr w:type="spellEnd"/>
                      <w:r>
                        <w:t xml:space="preserve"> approach  - all Scripture is true on matters pertaining to religious and salvific teaching because it is inspired by God</w:t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Bible has a definite historic basis for events recounted in both Old and New Testaments; Church particularly upholds the historicity of the Gospels;</w:t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Church does NOT claim that the Bible’s purpose is to present scientific or historical facts</w:t>
                      </w:r>
                    </w:p>
                    <w:p w:rsidR="00B2310A" w:rsidRDefault="00B2310A" w:rsidP="007C06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Church give guidelines for interpretation of Sacred Scripture</w:t>
                      </w:r>
                    </w:p>
                    <w:p w:rsidR="00B2310A" w:rsidRDefault="00B2310A" w:rsidP="004F3CA1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B2310A" w:rsidRPr="00222ABA" w:rsidRDefault="00B2310A" w:rsidP="004F3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Isn’t the Bible about the past? Why do people today think it applies to them?</w:t>
                      </w:r>
                    </w:p>
                    <w:p w:rsidR="00B2310A" w:rsidRDefault="00B2310A" w:rsidP="004F3CA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Scripture is the living Word of God.  While the content is rooted in particular moments in history, the message is timeless and universal.</w:t>
                      </w:r>
                    </w:p>
                    <w:p w:rsidR="00B2310A" w:rsidRDefault="00B2310A" w:rsidP="004F3CA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continues to speak to us through Scripture: this is why the liturgies of the church always contain Scripture and why personal prayer focused on Scripture is vital</w:t>
                      </w:r>
                    </w:p>
                    <w:p w:rsidR="00B2310A" w:rsidRDefault="00B2310A" w:rsidP="00E173AA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B2310A" w:rsidRPr="00222ABA" w:rsidRDefault="00B2310A" w:rsidP="00C714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>Why do Catholics maintain beliefs and practices that are not in the Bible?</w:t>
                      </w:r>
                    </w:p>
                    <w:p w:rsidR="00B2310A" w:rsidRDefault="00B2310A" w:rsidP="00C714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Bible is not the only means that God chose to hand on truths of Revelation. The two complementary ways Revelation is passed on: Scripture and Tradition.</w:t>
                      </w:r>
                    </w:p>
                    <w:p w:rsidR="00B2310A" w:rsidRDefault="00B2310A" w:rsidP="00C7145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Nothing taught through Tradition can ever contradict Scripture since both came from Christ through the Apostles.</w:t>
                      </w:r>
                    </w:p>
                    <w:p w:rsidR="00B2310A" w:rsidRDefault="00B2310A" w:rsidP="00E173AA">
                      <w:pPr>
                        <w:pStyle w:val="ListParagraph"/>
                        <w:spacing w:after="0" w:line="240" w:lineRule="auto"/>
                        <w:ind w:left="792"/>
                      </w:pPr>
                    </w:p>
                    <w:p w:rsidR="00B2310A" w:rsidRPr="00222ABA" w:rsidRDefault="00B2310A" w:rsidP="00C714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22ABA">
                        <w:rPr>
                          <w:b/>
                        </w:rPr>
                        <w:t xml:space="preserve">Why do some people try to change what the Church teaches about Jesus Christ? </w:t>
                      </w:r>
                    </w:p>
                    <w:p w:rsidR="00B2310A" w:rsidRDefault="00B2310A" w:rsidP="00686DA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Various reasons: justify their personal belief or lack of belief, out of sincerity but misguided or misinformed efforts to try to explain mysteries about Jesus.</w:t>
                      </w:r>
                    </w:p>
                    <w:p w:rsidR="00B2310A" w:rsidRDefault="00B2310A" w:rsidP="00C455A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Early Church History there were different heresies about Jesus </w:t>
                      </w:r>
                    </w:p>
                    <w:p w:rsidR="00B2310A" w:rsidRDefault="00B2310A" w:rsidP="00C455A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Sometimes people did not like what Jesus taught or did or what happened to him.  Several gospels shied away from teachings of Incarnation,  suffering, Death, and Resurrection of </w:t>
                      </w:r>
                      <w:r w:rsidR="00397028">
                        <w:t xml:space="preserve">Jesus </w:t>
                      </w:r>
                    </w:p>
                    <w:p w:rsidR="00397028" w:rsidRPr="00BB1CB0" w:rsidRDefault="00397028" w:rsidP="00C455A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Modern times – some individuals and groups who try to reduce miracles of Jesus to natural scientific terms which </w:t>
                      </w:r>
                      <w:proofErr w:type="gramStart"/>
                      <w:r>
                        <w:t>undermines</w:t>
                      </w:r>
                      <w:proofErr w:type="gramEnd"/>
                      <w:r>
                        <w:t xml:space="preserve"> Jesus’ divinity.</w:t>
                      </w:r>
                    </w:p>
                    <w:p w:rsidR="00B2310A" w:rsidRDefault="00B2310A" w:rsidP="00671BBA"/>
                    <w:p w:rsidR="00B2310A" w:rsidRDefault="00B2310A" w:rsidP="00671BBA"/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  <w:bookmarkStart w:id="0" w:name="_GoBack"/>
    </w:p>
    <w:bookmarkEnd w:id="0"/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EC13B9" w:rsidRDefault="00EC13B9" w:rsidP="00EC13B9">
      <w:pPr>
        <w:jc w:val="center"/>
      </w:pPr>
    </w:p>
    <w:sectPr w:rsidR="00EC13B9" w:rsidSect="00464EB5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176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abstractNum w:abstractNumId="1">
    <w:nsid w:val="7C7B476E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9"/>
    <w:rsid w:val="000E2B31"/>
    <w:rsid w:val="00181C70"/>
    <w:rsid w:val="00222ABA"/>
    <w:rsid w:val="00271758"/>
    <w:rsid w:val="0030526A"/>
    <w:rsid w:val="00321EF9"/>
    <w:rsid w:val="00397028"/>
    <w:rsid w:val="00464EB5"/>
    <w:rsid w:val="004F3CA1"/>
    <w:rsid w:val="005970ED"/>
    <w:rsid w:val="00671BBA"/>
    <w:rsid w:val="00686DA8"/>
    <w:rsid w:val="006C705E"/>
    <w:rsid w:val="0073003E"/>
    <w:rsid w:val="007C0622"/>
    <w:rsid w:val="00814D33"/>
    <w:rsid w:val="00865BF1"/>
    <w:rsid w:val="00A07663"/>
    <w:rsid w:val="00A44F60"/>
    <w:rsid w:val="00B2310A"/>
    <w:rsid w:val="00BB1CB0"/>
    <w:rsid w:val="00C455AC"/>
    <w:rsid w:val="00C6369D"/>
    <w:rsid w:val="00C71457"/>
    <w:rsid w:val="00D223DF"/>
    <w:rsid w:val="00E173AA"/>
    <w:rsid w:val="00E91DF9"/>
    <w:rsid w:val="00EC13B9"/>
    <w:rsid w:val="00F84F74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7EC6E213.dotm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3</cp:revision>
  <cp:lastPrinted>2014-10-27T18:30:00Z</cp:lastPrinted>
  <dcterms:created xsi:type="dcterms:W3CDTF">2014-09-22T19:19:00Z</dcterms:created>
  <dcterms:modified xsi:type="dcterms:W3CDTF">2014-10-27T18:31:00Z</dcterms:modified>
</cp:coreProperties>
</file>